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0682" w14:textId="15147123" w:rsidR="005A6A9B" w:rsidRPr="00716C6C" w:rsidRDefault="00716C6C">
      <w:pPr>
        <w:pStyle w:val="Heading1"/>
        <w:rPr>
          <w:lang w:val="en-US"/>
        </w:rPr>
      </w:pPr>
      <w:r w:rsidRPr="00716C6C">
        <w:rPr>
          <w:lang w:val="en-US"/>
        </w:rPr>
        <w:t>E-Portfolio Letter</w:t>
      </w:r>
      <w:r w:rsidRPr="00716C6C">
        <w:rPr>
          <w:lang w:val="en-US"/>
        </w:rPr>
        <w:tab/>
      </w:r>
      <w:r w:rsidRPr="00716C6C">
        <w:rPr>
          <w:lang w:val="en-US"/>
        </w:rPr>
        <w:tab/>
      </w:r>
      <w:r w:rsidRPr="00716C6C">
        <w:rPr>
          <w:lang w:val="en-US"/>
        </w:rPr>
        <w:tab/>
      </w:r>
      <w:r w:rsidRPr="00716C6C">
        <w:rPr>
          <w:lang w:val="en-US"/>
        </w:rPr>
        <w:tab/>
      </w:r>
      <w:r w:rsidRPr="00716C6C">
        <w:rPr>
          <w:lang w:val="en-US"/>
        </w:rPr>
        <w:tab/>
      </w:r>
      <w:r w:rsidRPr="00716C6C">
        <w:rPr>
          <w:lang w:val="en-US"/>
        </w:rPr>
        <w:tab/>
      </w:r>
      <w:r w:rsidRPr="00716C6C">
        <w:rPr>
          <w:lang w:val="en-US"/>
        </w:rPr>
        <w:tab/>
      </w:r>
    </w:p>
    <w:p w14:paraId="526A9A98" w14:textId="77777777" w:rsidR="005A6A9B" w:rsidRPr="00716C6C" w:rsidRDefault="00716C6C" w:rsidP="00716C6C">
      <w:pPr>
        <w:pStyle w:val="Heading2"/>
        <w:rPr>
          <w:lang w:val="en-US"/>
        </w:rPr>
      </w:pPr>
      <w:r w:rsidRPr="00716C6C">
        <w:rPr>
          <w:lang w:val="en-US"/>
        </w:rPr>
        <w:t>Audience</w:t>
      </w:r>
    </w:p>
    <w:p w14:paraId="5EB98C3D" w14:textId="77777777" w:rsidR="00716C6C" w:rsidRPr="00716C6C" w:rsidRDefault="00716C6C" w:rsidP="00716C6C">
      <w:pPr>
        <w:rPr>
          <w:lang w:val="en-US"/>
        </w:rPr>
      </w:pPr>
      <w:r w:rsidRPr="00716C6C">
        <w:rPr>
          <w:lang w:val="en-US"/>
        </w:rPr>
        <w:t xml:space="preserve">I aimed </w:t>
      </w:r>
      <w:r w:rsidR="000560B9">
        <w:rPr>
          <w:lang w:val="en-US"/>
        </w:rPr>
        <w:t>to make this website professional because I believe that it would be a good supplement to my resume to demonstrate some of the work I’ve done this semester. I would potentially include a link to this website on my resume or a cover letter for a research position or internship.</w:t>
      </w:r>
    </w:p>
    <w:p w14:paraId="0F45E3E5" w14:textId="77777777" w:rsidR="00716C6C" w:rsidRDefault="00716C6C" w:rsidP="00716C6C">
      <w:pPr>
        <w:pStyle w:val="Heading2"/>
        <w:rPr>
          <w:lang w:val="en-US"/>
        </w:rPr>
      </w:pPr>
      <w:r w:rsidRPr="00716C6C">
        <w:rPr>
          <w:lang w:val="en-US"/>
        </w:rPr>
        <w:t>Rhetorical Choices</w:t>
      </w:r>
    </w:p>
    <w:p w14:paraId="0744729B" w14:textId="77777777" w:rsidR="000560B9" w:rsidRPr="00DC584A" w:rsidRDefault="000560B9" w:rsidP="000560B9">
      <w:pPr>
        <w:rPr>
          <w:lang w:val="en-US"/>
        </w:rPr>
      </w:pPr>
      <w:r>
        <w:rPr>
          <w:lang w:val="en-US"/>
        </w:rPr>
        <w:t>Keeping my intended audience in mind, I also wanted to bring out my personality. I didn’t want to make the e-port</w:t>
      </w:r>
      <w:r w:rsidR="003B5FB2">
        <w:rPr>
          <w:lang w:val="en-US"/>
        </w:rPr>
        <w:t>folio completely professional at the risk of it being bland and boring. I worked to strike a balance between professional and personal, allowing my personality to come out in my writing and pictures. I don’t have many pictures of myself, but I chose pictures that are relevant to Computer Science, including me and my friends demoing at various hackathons and me setting up computers for my job as an instructor at a technology-based summer camp.</w:t>
      </w:r>
      <w:r>
        <w:rPr>
          <w:lang w:val="en-US"/>
        </w:rPr>
        <w:t xml:space="preserve"> </w:t>
      </w:r>
      <w:r w:rsidR="003B5FB2">
        <w:rPr>
          <w:lang w:val="en-US"/>
        </w:rPr>
        <w:t xml:space="preserve">For my descriptions, I tried to frame each piece within the context in which I had created it, both as an assignment for a class and with respect to </w:t>
      </w:r>
      <w:r w:rsidR="00282C68">
        <w:rPr>
          <w:lang w:val="en-US"/>
        </w:rPr>
        <w:t>events in the world at large</w:t>
      </w:r>
      <w:r w:rsidR="003B5FB2">
        <w:rPr>
          <w:lang w:val="en-US"/>
        </w:rPr>
        <w:t>. For example, I made sure to mention that my various papers and videos relating to Net Neutrality were written at a key time for NN law.</w:t>
      </w:r>
      <w:r w:rsidR="00DC584A">
        <w:rPr>
          <w:lang w:val="en-US"/>
        </w:rPr>
        <w:t xml:space="preserve"> Finally, I chose to feature my pictures so prominently because I felt that it makes the website more personal. Viewers can see me </w:t>
      </w:r>
      <w:r w:rsidR="00DC584A">
        <w:rPr>
          <w:i/>
          <w:lang w:val="en-US"/>
        </w:rPr>
        <w:t>doing</w:t>
      </w:r>
      <w:r w:rsidR="00DC584A">
        <w:rPr>
          <w:lang w:val="en-US"/>
        </w:rPr>
        <w:t>, and then read about what I’ve done.</w:t>
      </w:r>
    </w:p>
    <w:p w14:paraId="67ED5070" w14:textId="77777777" w:rsidR="00716C6C" w:rsidRDefault="00716C6C" w:rsidP="00716C6C">
      <w:pPr>
        <w:pStyle w:val="Heading2"/>
        <w:rPr>
          <w:lang w:val="en-US"/>
        </w:rPr>
      </w:pPr>
      <w:r w:rsidRPr="00716C6C">
        <w:rPr>
          <w:lang w:val="en-US"/>
        </w:rPr>
        <w:t>Organization Strategy</w:t>
      </w:r>
    </w:p>
    <w:p w14:paraId="1633D85E" w14:textId="77777777" w:rsidR="00A541A3" w:rsidRPr="00A541A3" w:rsidRDefault="007C239F" w:rsidP="00A541A3">
      <w:pPr>
        <w:rPr>
          <w:lang w:val="en-US"/>
        </w:rPr>
      </w:pPr>
      <w:r>
        <w:rPr>
          <w:lang w:val="en-US"/>
        </w:rPr>
        <w:t>The website layout is very simple: half of the screen contains a picture of me and the other half contains various pieces of work along with descriptions. Viewers can navigate through the website using the navigation menu at the top-left corner of the screen. This layout suits my professional aim well because it is aesthetically pleasing while still information-dense (there isn’t a lot of whitespace).</w:t>
      </w:r>
      <w:r w:rsidR="00E8346F">
        <w:rPr>
          <w:lang w:val="en-US"/>
        </w:rPr>
        <w:t xml:space="preserve"> I included a link to my </w:t>
      </w:r>
      <w:r w:rsidR="00E8346F">
        <w:rPr>
          <w:lang w:val="en-US"/>
        </w:rPr>
        <w:lastRenderedPageBreak/>
        <w:t>resume on the home page to keep with the professional goals of the e-portfolio.</w:t>
      </w:r>
    </w:p>
    <w:p w14:paraId="5E005567" w14:textId="77777777" w:rsidR="00716C6C" w:rsidRDefault="00716C6C" w:rsidP="00716C6C">
      <w:pPr>
        <w:pStyle w:val="Heading2"/>
        <w:rPr>
          <w:lang w:val="en-US"/>
        </w:rPr>
      </w:pPr>
      <w:r w:rsidRPr="00716C6C">
        <w:rPr>
          <w:lang w:val="en-US"/>
        </w:rPr>
        <w:t>Curation</w:t>
      </w:r>
    </w:p>
    <w:p w14:paraId="4DD946A7" w14:textId="77777777" w:rsidR="005D34BD" w:rsidRPr="005D34BD" w:rsidRDefault="005D34BD" w:rsidP="005D34BD">
      <w:pPr>
        <w:rPr>
          <w:lang w:val="en-US"/>
        </w:rPr>
      </w:pPr>
      <w:r>
        <w:rPr>
          <w:lang w:val="en-US"/>
        </w:rPr>
        <w:t>I chose to feature the papers that I felt best reflected my writing abilities and interests. My paradigm shift paper and issue brief were the most in-depth papers I’ve written, and also the most interesting to me. I additionally chose to feature my advocacy project description because this is an ongoing project and a unique opportunity.</w:t>
      </w:r>
      <w:r w:rsidR="004E5934">
        <w:rPr>
          <w:lang w:val="en-US"/>
        </w:rPr>
        <w:t xml:space="preserve"> To revise these documents, I read through them and corrected any typos and potentially confusing sentences. I unfortunately was unable to change any of my multimedia pieces, but after </w:t>
      </w:r>
      <w:proofErr w:type="spellStart"/>
      <w:r w:rsidR="004E5934">
        <w:rPr>
          <w:lang w:val="en-US"/>
        </w:rPr>
        <w:t>rewatching</w:t>
      </w:r>
      <w:proofErr w:type="spellEnd"/>
      <w:r w:rsidR="004E5934">
        <w:rPr>
          <w:lang w:val="en-US"/>
        </w:rPr>
        <w:t xml:space="preserve"> them, I am completely satisfied with how they turned out.</w:t>
      </w:r>
      <w:r>
        <w:rPr>
          <w:lang w:val="en-US"/>
        </w:rPr>
        <w:t xml:space="preserve"> I also chose to dedicate a page to my programming projects because I felt that it would be a good reflection of my skills in my field of study. In that section I featured an advanced calculator I had written in my first semester and a paper explaining it that I recently wrote. I also included the projects from the hackathons I’ve competed in this year because they were a lot of fun to build and are impressive (in my opinion) given the time constraints.</w:t>
      </w:r>
    </w:p>
    <w:p w14:paraId="237866A3" w14:textId="77777777" w:rsidR="00716C6C" w:rsidRPr="00716C6C" w:rsidRDefault="00716C6C" w:rsidP="00716C6C">
      <w:pPr>
        <w:pStyle w:val="Heading2"/>
        <w:rPr>
          <w:lang w:val="en-US"/>
        </w:rPr>
      </w:pPr>
      <w:r w:rsidRPr="00716C6C">
        <w:rPr>
          <w:lang w:val="en-US"/>
        </w:rPr>
        <w:t>URL</w:t>
      </w:r>
    </w:p>
    <w:p w14:paraId="5D063941" w14:textId="4C44FEF7" w:rsidR="00716C6C" w:rsidRPr="00716C6C" w:rsidRDefault="00716C6C" w:rsidP="00716C6C">
      <w:pPr>
        <w:rPr>
          <w:lang w:val="en-US"/>
        </w:rPr>
      </w:pPr>
      <w:r w:rsidRPr="00716C6C">
        <w:rPr>
          <w:lang w:val="en-US"/>
        </w:rPr>
        <w:t xml:space="preserve">My E-Portfolio is accessible at </w:t>
      </w:r>
      <w:bookmarkStart w:id="0" w:name="_GoBack"/>
      <w:bookmarkEnd w:id="0"/>
    </w:p>
    <w:sectPr w:rsidR="00716C6C" w:rsidRPr="00716C6C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6B2E" w14:textId="77777777" w:rsidR="00BF5D1D" w:rsidRDefault="00BF5D1D">
      <w:r>
        <w:separator/>
      </w:r>
    </w:p>
    <w:p w14:paraId="4B6CBB39" w14:textId="77777777" w:rsidR="00BF5D1D" w:rsidRDefault="00BF5D1D"/>
  </w:endnote>
  <w:endnote w:type="continuationSeparator" w:id="0">
    <w:p w14:paraId="208F0628" w14:textId="77777777" w:rsidR="00BF5D1D" w:rsidRDefault="00BF5D1D">
      <w:r>
        <w:continuationSeparator/>
      </w:r>
    </w:p>
    <w:p w14:paraId="29EBF18B" w14:textId="77777777" w:rsidR="00BF5D1D" w:rsidRDefault="00BF5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295FE" w14:textId="77777777" w:rsidR="005A6A9B" w:rsidRDefault="00B052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34A7" w14:textId="77777777" w:rsidR="00BF5D1D" w:rsidRDefault="00BF5D1D">
      <w:r>
        <w:separator/>
      </w:r>
    </w:p>
    <w:p w14:paraId="7AB2E8D8" w14:textId="77777777" w:rsidR="00BF5D1D" w:rsidRDefault="00BF5D1D"/>
  </w:footnote>
  <w:footnote w:type="continuationSeparator" w:id="0">
    <w:p w14:paraId="39A96DFE" w14:textId="77777777" w:rsidR="00BF5D1D" w:rsidRDefault="00BF5D1D">
      <w:r>
        <w:continuationSeparator/>
      </w:r>
    </w:p>
    <w:p w14:paraId="33ED745A" w14:textId="77777777" w:rsidR="00BF5D1D" w:rsidRDefault="00BF5D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C"/>
    <w:rsid w:val="000560B9"/>
    <w:rsid w:val="000A1E95"/>
    <w:rsid w:val="00106A32"/>
    <w:rsid w:val="00282C68"/>
    <w:rsid w:val="003B5FB2"/>
    <w:rsid w:val="004E5934"/>
    <w:rsid w:val="005A6A9B"/>
    <w:rsid w:val="005D34BD"/>
    <w:rsid w:val="00716C6C"/>
    <w:rsid w:val="007C239F"/>
    <w:rsid w:val="00814BA3"/>
    <w:rsid w:val="00973D24"/>
    <w:rsid w:val="00A541A3"/>
    <w:rsid w:val="00B052CE"/>
    <w:rsid w:val="00BF5D1D"/>
    <w:rsid w:val="00DC584A"/>
    <w:rsid w:val="00E8346F"/>
    <w:rsid w:val="00F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ED9AC"/>
  <w15:chartTrackingRefBased/>
  <w15:docId w15:val="{C76C7CBD-835D-994C-980B-FEA3625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95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rubin29/Library/Containers/com.microsoft.Word/Data/Library/Application%20Support/Microsoft/Office/16.0/DTS/es-ES%7b857A0EB0-ACAF-B448-BCAE-77678D444CB8%7d/%7b81AED4FF-DC3E-B748-8E58-0DC02E339B4F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{81AED4FF-DC3E-B748-8E58-0DC02E339B4F}tf10002086.dotx</Template>
  <TotalTime>24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Rubin</dc:creator>
  <cp:keywords/>
  <dc:description/>
  <cp:lastModifiedBy>Bedell, Lori Ann</cp:lastModifiedBy>
  <cp:revision>10</cp:revision>
  <cp:lastPrinted>2018-04-27T22:12:00Z</cp:lastPrinted>
  <dcterms:created xsi:type="dcterms:W3CDTF">2018-04-27T22:11:00Z</dcterms:created>
  <dcterms:modified xsi:type="dcterms:W3CDTF">2019-04-10T11:48:00Z</dcterms:modified>
</cp:coreProperties>
</file>