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330E" w14:textId="1D3E4F53" w:rsidR="00675CFE" w:rsidRPr="008F542D" w:rsidRDefault="008F542D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FY 2019 </w:t>
      </w:r>
      <w:r w:rsidR="00675CFE" w:rsidRPr="008F542D">
        <w:rPr>
          <w:rFonts w:ascii="Calibri" w:hAnsi="Calibri" w:cs="Calibri"/>
          <w:sz w:val="28"/>
          <w:szCs w:val="28"/>
        </w:rPr>
        <w:t xml:space="preserve">Applicant Information </w:t>
      </w:r>
    </w:p>
    <w:p w14:paraId="2BE0410E" w14:textId="2B54462C" w:rsidR="00675CFE" w:rsidRDefault="00675CFE" w:rsidP="00F70E2E">
      <w:pPr>
        <w:pStyle w:val="Title"/>
        <w:rPr>
          <w:rFonts w:ascii="Calibri" w:hAnsi="Calibri" w:cs="Calibri"/>
          <w:sz w:val="28"/>
          <w:szCs w:val="28"/>
        </w:rPr>
      </w:pPr>
      <w:r w:rsidRPr="008F542D">
        <w:rPr>
          <w:rFonts w:ascii="Calibri" w:hAnsi="Calibri" w:cs="Calibri"/>
          <w:sz w:val="28"/>
          <w:szCs w:val="28"/>
        </w:rPr>
        <w:t xml:space="preserve">Pennsylvania </w:t>
      </w:r>
      <w:r w:rsidR="008F542D" w:rsidRPr="008F542D">
        <w:rPr>
          <w:rFonts w:ascii="Calibri" w:hAnsi="Calibri" w:cs="Calibri"/>
          <w:sz w:val="28"/>
          <w:szCs w:val="28"/>
        </w:rPr>
        <w:t>SNAP-Ed</w:t>
      </w:r>
    </w:p>
    <w:p w14:paraId="5B14BE08" w14:textId="77777777" w:rsidR="00F70E2E" w:rsidRPr="00F70E2E" w:rsidRDefault="00F70E2E" w:rsidP="00F70E2E">
      <w:pPr>
        <w:pStyle w:val="Title"/>
        <w:rPr>
          <w:rFonts w:ascii="Calibri" w:hAnsi="Calibri" w:cs="Calibri"/>
          <w:sz w:val="28"/>
          <w:szCs w:val="28"/>
        </w:rPr>
      </w:pPr>
    </w:p>
    <w:p w14:paraId="552C71A7" w14:textId="77777777" w:rsidR="000D413C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Agency/Organization</w:t>
      </w:r>
      <w:r w:rsidR="003D0DA2" w:rsidRPr="006E0676">
        <w:rPr>
          <w:rFonts w:ascii="Calibri" w:hAnsi="Calibri" w:cs="Calibri"/>
          <w:snapToGrid w:val="0"/>
          <w:sz w:val="22"/>
        </w:rPr>
        <w:t xml:space="preserve">:  </w:t>
      </w:r>
      <w:bookmarkStart w:id="0" w:name="Text1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1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0"/>
    </w:p>
    <w:p w14:paraId="2510FD05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7C76B21" w14:textId="77777777" w:rsidR="004F0C68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Local Partner Project Title: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1" w:name="Text2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2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1"/>
    </w:p>
    <w:p w14:paraId="5865A14F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DEA491C" w14:textId="77777777" w:rsidR="00F576E0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Name and Title of Local Partner Project Director: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2" w:name="Text3"/>
      <w:r w:rsidR="004F0C6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3"/>
            <w:enabled/>
            <w:calcOnExit/>
            <w:textInput/>
          </w:ffData>
        </w:fldChar>
      </w:r>
      <w:r w:rsidR="004F0C6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4F0C68" w:rsidRPr="006E0676">
        <w:rPr>
          <w:rFonts w:ascii="Calibri" w:hAnsi="Calibri" w:cs="Calibri"/>
          <w:snapToGrid w:val="0"/>
          <w:sz w:val="22"/>
        </w:rPr>
      </w:r>
      <w:r w:rsidR="004F0C68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4F0C68" w:rsidRPr="006E0676">
        <w:rPr>
          <w:rFonts w:ascii="Calibri" w:hAnsi="Calibri" w:cs="Calibri"/>
          <w:snapToGrid w:val="0"/>
          <w:sz w:val="22"/>
        </w:rPr>
        <w:fldChar w:fldCharType="end"/>
      </w:r>
      <w:bookmarkEnd w:id="2"/>
    </w:p>
    <w:p w14:paraId="3003A937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6E0676" w14:paraId="1B37D391" w14:textId="77777777" w:rsidTr="00B95480">
        <w:tc>
          <w:tcPr>
            <w:tcW w:w="0" w:type="auto"/>
            <w:shd w:val="clear" w:color="auto" w:fill="auto"/>
          </w:tcPr>
          <w:p w14:paraId="177F67FE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0DC539EB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624B9A27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0965A356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47BC136E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15422DD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Mailing Address: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3" w:name="Text4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3"/>
      <w:r w:rsidRPr="006E0676">
        <w:rPr>
          <w:rFonts w:ascii="Calibri" w:hAnsi="Calibri" w:cs="Calibri"/>
          <w:snapToGrid w:val="0"/>
          <w:sz w:val="22"/>
        </w:rPr>
        <w:t xml:space="preserve"> 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6E47003" w14:textId="77777777" w:rsidR="00675CFE" w:rsidRPr="006E0676" w:rsidRDefault="009A3400" w:rsidP="009A3400">
      <w:pPr>
        <w:widowControl w:val="0"/>
        <w:tabs>
          <w:tab w:val="left" w:pos="1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4A9E8B3" w14:textId="77777777" w:rsidR="00675CFE" w:rsidRPr="006E0676" w:rsidRDefault="00675CFE" w:rsidP="00215D89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Telephone: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r w:rsidRPr="006E0676">
        <w:rPr>
          <w:rFonts w:ascii="Calibri" w:hAnsi="Calibri" w:cs="Calibri"/>
          <w:snapToGrid w:val="0"/>
          <w:sz w:val="22"/>
        </w:rPr>
        <w:t xml:space="preserve"> </w:t>
      </w:r>
      <w:bookmarkStart w:id="4" w:name="Text5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4"/>
      <w:r w:rsidRPr="006E0676">
        <w:rPr>
          <w:rFonts w:ascii="Calibri" w:hAnsi="Calibri" w:cs="Calibri"/>
          <w:snapToGrid w:val="0"/>
          <w:sz w:val="22"/>
        </w:rPr>
        <w:tab/>
      </w:r>
      <w:r w:rsidR="009A3400"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>Fax:</w:t>
      </w:r>
      <w:r w:rsidR="000D413C" w:rsidRPr="006E0676">
        <w:rPr>
          <w:rFonts w:ascii="Calibri" w:hAnsi="Calibri" w:cs="Calibri"/>
          <w:snapToGrid w:val="0"/>
          <w:sz w:val="22"/>
        </w:rPr>
        <w:t xml:space="preserve"> </w:t>
      </w:r>
      <w:bookmarkStart w:id="5" w:name="Text6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5"/>
    </w:p>
    <w:p w14:paraId="2550EB0D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C562B43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6" w:name="Text7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6"/>
    </w:p>
    <w:p w14:paraId="00C6858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5AFC695F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 xml:space="preserve">County/counties where </w:t>
      </w:r>
      <w:r w:rsidR="00EF0E66" w:rsidRPr="006E0676">
        <w:rPr>
          <w:rFonts w:ascii="Calibri" w:hAnsi="Calibri" w:cs="Calibri"/>
          <w:snapToGrid w:val="0"/>
          <w:sz w:val="22"/>
        </w:rPr>
        <w:t>SNAP-Ed programming is/will be conducted</w:t>
      </w:r>
      <w:r w:rsidRPr="006E0676">
        <w:rPr>
          <w:rFonts w:ascii="Calibri" w:hAnsi="Calibri" w:cs="Calibri"/>
          <w:snapToGrid w:val="0"/>
          <w:sz w:val="22"/>
        </w:rPr>
        <w:t xml:space="preserve">: </w:t>
      </w:r>
      <w:bookmarkStart w:id="7" w:name="Text8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bookmarkStart w:id="8" w:name="_GoBack"/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bookmarkEnd w:id="8"/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7"/>
    </w:p>
    <w:p w14:paraId="2063549B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DB17D40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 xml:space="preserve">Federal tax ID number: </w:t>
      </w:r>
      <w:bookmarkStart w:id="9" w:name="Text9"/>
      <w:r w:rsidR="00062FE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E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62FE8" w:rsidRPr="006E0676">
        <w:rPr>
          <w:rFonts w:ascii="Calibri" w:hAnsi="Calibri" w:cs="Calibri"/>
          <w:snapToGrid w:val="0"/>
          <w:sz w:val="22"/>
        </w:rPr>
      </w:r>
      <w:r w:rsidR="00062FE8" w:rsidRPr="006E0676">
        <w:rPr>
          <w:rFonts w:ascii="Calibri" w:hAnsi="Calibri" w:cs="Calibri"/>
          <w:snapToGrid w:val="0"/>
          <w:sz w:val="22"/>
        </w:rPr>
        <w:fldChar w:fldCharType="separate"/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snapToGrid w:val="0"/>
          <w:sz w:val="22"/>
        </w:rPr>
        <w:fldChar w:fldCharType="end"/>
      </w:r>
      <w:bookmarkEnd w:id="9"/>
    </w:p>
    <w:p w14:paraId="3D1EC9E8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13491F6" w14:textId="7674EEDA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Budget Period: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  <w:t>October 1, 201</w:t>
      </w:r>
      <w:r w:rsidR="00183763">
        <w:rPr>
          <w:rFonts w:ascii="Calibri" w:hAnsi="Calibri" w:cs="Calibri"/>
          <w:snapToGrid w:val="0"/>
          <w:sz w:val="22"/>
        </w:rPr>
        <w:t>8</w:t>
      </w:r>
      <w:r w:rsidRPr="006E0676">
        <w:rPr>
          <w:rFonts w:ascii="Calibri" w:hAnsi="Calibri" w:cs="Calibri"/>
          <w:snapToGrid w:val="0"/>
          <w:sz w:val="22"/>
        </w:rPr>
        <w:t xml:space="preserve"> to September 30, 201</w:t>
      </w:r>
      <w:r w:rsidR="00183763">
        <w:rPr>
          <w:rFonts w:ascii="Calibri" w:hAnsi="Calibri" w:cs="Calibri"/>
          <w:snapToGrid w:val="0"/>
          <w:sz w:val="22"/>
        </w:rPr>
        <w:t>9</w:t>
      </w:r>
    </w:p>
    <w:p w14:paraId="38D06B8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EBACA41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EEDE4C6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b/>
          <w:snapToGrid w:val="0"/>
          <w:sz w:val="22"/>
        </w:rPr>
        <w:t xml:space="preserve">Binding Authority </w:t>
      </w:r>
      <w:r w:rsidRPr="00B95480">
        <w:rPr>
          <w:rFonts w:ascii="Calibri" w:hAnsi="Calibri" w:cs="Calibri"/>
          <w:snapToGrid w:val="0"/>
          <w:sz w:val="22"/>
        </w:rPr>
        <w:t>(individual authorized to legally bind the applicant organization):</w:t>
      </w:r>
    </w:p>
    <w:p w14:paraId="176E4C82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7D79E320" w14:textId="77777777" w:rsidR="00EF0E66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 xml:space="preserve">Name and Title of Binding Authority: </w:t>
      </w:r>
      <w:r w:rsidR="000D413C">
        <w:rPr>
          <w:rFonts w:ascii="Calibri" w:hAnsi="Calibri" w:cs="Calibri"/>
          <w:snapToGrid w:val="0"/>
          <w:sz w:val="22"/>
        </w:rPr>
        <w:t xml:space="preserve"> </w:t>
      </w:r>
      <w:bookmarkStart w:id="10" w:name="Text15"/>
      <w:r w:rsidR="003D0DA2">
        <w:rPr>
          <w:rFonts w:ascii="Calibri" w:hAnsi="Calibri" w:cs="Calibri"/>
          <w:snapToGrid w:val="0"/>
          <w:sz w:val="22"/>
        </w:rPr>
        <w:fldChar w:fldCharType="begin">
          <w:ffData>
            <w:name w:val="Text15"/>
            <w:enabled/>
            <w:calcOnExit/>
            <w:textInput/>
          </w:ffData>
        </w:fldChar>
      </w:r>
      <w:r w:rsidR="003D0DA2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>
        <w:rPr>
          <w:rFonts w:ascii="Calibri" w:hAnsi="Calibri" w:cs="Calibri"/>
          <w:snapToGrid w:val="0"/>
          <w:sz w:val="22"/>
        </w:rPr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  <w:bookmarkEnd w:id="10"/>
    </w:p>
    <w:p w14:paraId="480B42E7" w14:textId="77777777" w:rsidR="00F576E0" w:rsidRPr="00B95480" w:rsidRDefault="00F576E0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B95480" w14:paraId="39E799F5" w14:textId="77777777" w:rsidTr="00B95480">
        <w:tc>
          <w:tcPr>
            <w:tcW w:w="0" w:type="auto"/>
            <w:shd w:val="clear" w:color="auto" w:fill="auto"/>
          </w:tcPr>
          <w:p w14:paraId="7312708E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2574F338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12A37A19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248FC0E3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050A2F83" w14:textId="77777777" w:rsidR="00215D89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72CD7074" w14:textId="77777777" w:rsidR="00675CFE" w:rsidRPr="00B95480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>Mailing Address:</w:t>
      </w:r>
      <w:r w:rsidR="00555520">
        <w:rPr>
          <w:rFonts w:ascii="Calibri" w:hAnsi="Calibri" w:cs="Calibri"/>
          <w:snapToGrid w:val="0"/>
          <w:sz w:val="22"/>
        </w:rPr>
        <w:t xml:space="preserve"> </w:t>
      </w:r>
      <w:r w:rsidR="00555520">
        <w:rPr>
          <w:rFonts w:ascii="Calibri" w:hAnsi="Calibri" w:cs="Calibri"/>
          <w:snapToGrid w:val="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55520">
        <w:rPr>
          <w:rFonts w:ascii="Calibri" w:hAnsi="Calibri" w:cs="Calibri"/>
          <w:snapToGrid w:val="0"/>
          <w:sz w:val="22"/>
        </w:rPr>
        <w:instrText xml:space="preserve"> FORMTEXT </w:instrText>
      </w:r>
      <w:r w:rsidR="00555520">
        <w:rPr>
          <w:rFonts w:ascii="Calibri" w:hAnsi="Calibri" w:cs="Calibri"/>
          <w:snapToGrid w:val="0"/>
          <w:sz w:val="22"/>
        </w:rPr>
      </w:r>
      <w:r w:rsidR="00555520">
        <w:rPr>
          <w:rFonts w:ascii="Calibri" w:hAnsi="Calibri" w:cs="Calibri"/>
          <w:snapToGrid w:val="0"/>
          <w:sz w:val="22"/>
        </w:rPr>
        <w:fldChar w:fldCharType="separate"/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snapToGrid w:val="0"/>
          <w:sz w:val="22"/>
        </w:rPr>
        <w:fldChar w:fldCharType="end"/>
      </w:r>
      <w:bookmarkEnd w:id="11"/>
      <w:r w:rsidRPr="00B95480">
        <w:rPr>
          <w:rFonts w:ascii="Calibri" w:hAnsi="Calibri" w:cs="Calibri"/>
          <w:snapToGrid w:val="0"/>
          <w:sz w:val="22"/>
        </w:rPr>
        <w:tab/>
      </w:r>
    </w:p>
    <w:p w14:paraId="4E60175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576D2320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 xml:space="preserve">Telephone: </w:t>
      </w:r>
      <w:bookmarkStart w:id="12" w:name="Text12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2"/>
      <w:r w:rsidRPr="00B95480">
        <w:rPr>
          <w:rFonts w:ascii="Calibri" w:hAnsi="Calibri" w:cs="Calibri"/>
          <w:snapToGrid w:val="0"/>
          <w:sz w:val="22"/>
        </w:rPr>
        <w:tab/>
        <w:t xml:space="preserve">Fax: </w:t>
      </w:r>
      <w:bookmarkStart w:id="13" w:name="Text13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3"/>
    </w:p>
    <w:p w14:paraId="10E96263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47028AF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14" w:name="Text14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4"/>
    </w:p>
    <w:p w14:paraId="3DD5AEAC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99AC1F1" w14:textId="77777777" w:rsidR="00675CFE" w:rsidRPr="00B95480" w:rsidRDefault="00675CFE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0F2300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BE98C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F80C12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4F3D91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DC3D4C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283C56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9FA421" w14:textId="430A4A28" w:rsidR="00675CFE" w:rsidRPr="00B95480" w:rsidRDefault="00215D89" w:rsidP="00675C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8F542D">
        <w:rPr>
          <w:rFonts w:ascii="Calibri" w:hAnsi="Calibri" w:cs="Calibri"/>
          <w:b/>
          <w:sz w:val="28"/>
          <w:szCs w:val="28"/>
        </w:rPr>
        <w:lastRenderedPageBreak/>
        <w:t xml:space="preserve">FY 2019 </w:t>
      </w:r>
      <w:r w:rsidR="00675CFE" w:rsidRPr="00B95480">
        <w:rPr>
          <w:rFonts w:ascii="Calibri" w:hAnsi="Calibri" w:cs="Calibri"/>
          <w:b/>
          <w:sz w:val="28"/>
          <w:szCs w:val="28"/>
        </w:rPr>
        <w:t>Assurances Form</w:t>
      </w:r>
    </w:p>
    <w:p w14:paraId="764F6A35" w14:textId="1D57E6EF" w:rsidR="00675CFE" w:rsidRDefault="008F542D" w:rsidP="00675CFE">
      <w:pPr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Pennsylvania</w:t>
      </w:r>
      <w:r w:rsidRPr="008F542D">
        <w:rPr>
          <w:rFonts w:ascii="Calibri" w:hAnsi="Calibri" w:cs="Calibri"/>
          <w:b/>
          <w:sz w:val="28"/>
          <w:szCs w:val="18"/>
        </w:rPr>
        <w:t xml:space="preserve"> SNAP-Ed</w:t>
      </w:r>
    </w:p>
    <w:p w14:paraId="50432003" w14:textId="77777777" w:rsidR="00F70E2E" w:rsidRPr="008F542D" w:rsidRDefault="00F70E2E" w:rsidP="00675CFE">
      <w:pPr>
        <w:jc w:val="center"/>
        <w:rPr>
          <w:rFonts w:ascii="Calibri" w:hAnsi="Calibri" w:cs="Calibri"/>
          <w:b/>
          <w:sz w:val="28"/>
          <w:szCs w:val="18"/>
        </w:rPr>
      </w:pPr>
    </w:p>
    <w:p w14:paraId="5FAA600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Agency/Organization:</w:t>
      </w:r>
      <w:r w:rsidR="003D0DA2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Text1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2633A2A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25F4730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Title:</w:t>
      </w:r>
      <w:r w:rsidR="000D413C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Text2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2DEEC05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3B56BFA6" w14:textId="77777777" w:rsidR="003D0DA2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Name</w:t>
      </w:r>
      <w:r w:rsidR="004D69D4" w:rsidRPr="00B95480">
        <w:rPr>
          <w:rFonts w:ascii="Calibri" w:hAnsi="Calibri" w:cs="Calibri"/>
          <w:sz w:val="22"/>
          <w:szCs w:val="22"/>
        </w:rPr>
        <w:t xml:space="preserve"> and </w:t>
      </w:r>
      <w:r w:rsidRPr="00B95480">
        <w:rPr>
          <w:rFonts w:ascii="Calibri" w:hAnsi="Calibri" w:cs="Calibri"/>
          <w:sz w:val="22"/>
          <w:szCs w:val="22"/>
        </w:rPr>
        <w:t xml:space="preserve">Title of </w:t>
      </w: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Director</w:t>
      </w:r>
      <w:r w:rsidR="003D0DA2">
        <w:rPr>
          <w:rFonts w:ascii="Calibri" w:hAnsi="Calibri" w:cs="Calibri"/>
          <w:sz w:val="22"/>
          <w:szCs w:val="22"/>
        </w:rPr>
        <w:t xml:space="preserve">: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Text3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0A03138E" w14:textId="77777777" w:rsidR="003D0DA2" w:rsidRDefault="003D0DA2" w:rsidP="00675CFE">
      <w:pPr>
        <w:rPr>
          <w:rFonts w:ascii="Calibri" w:hAnsi="Calibri" w:cs="Calibri"/>
          <w:sz w:val="22"/>
          <w:szCs w:val="22"/>
        </w:rPr>
      </w:pPr>
    </w:p>
    <w:p w14:paraId="3311F6AB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 xml:space="preserve">Name/Title of </w:t>
      </w:r>
      <w:r w:rsidR="004D69D4" w:rsidRPr="00B95480">
        <w:rPr>
          <w:rFonts w:ascii="Calibri" w:hAnsi="Calibri" w:cs="Calibri"/>
          <w:sz w:val="22"/>
          <w:szCs w:val="22"/>
        </w:rPr>
        <w:t>Binding Authority</w:t>
      </w:r>
      <w:r w:rsidR="00F576E0">
        <w:rPr>
          <w:rFonts w:ascii="Calibri" w:hAnsi="Calibri" w:cs="Calibri"/>
          <w:sz w:val="22"/>
          <w:szCs w:val="22"/>
        </w:rPr>
        <w:t>:</w:t>
      </w:r>
      <w:r w:rsidR="000D413C">
        <w:rPr>
          <w:rFonts w:ascii="Calibri" w:hAnsi="Calibri" w:cs="Calibri"/>
          <w:sz w:val="22"/>
          <w:szCs w:val="22"/>
        </w:rPr>
        <w:t xml:space="preserve"> 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Text15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5330CDE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12589B5F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In signing this form, the authorized person commits the agency/organization to be bound by each of the following points:</w:t>
      </w:r>
    </w:p>
    <w:p w14:paraId="6C4D4DAC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The agency/organization is fiscally responsible for nutrition education activities funded with Supplemental Nutrition Assistance Program (SNAP) funds and is liable for repayment of unallowable costs.</w:t>
      </w:r>
    </w:p>
    <w:p w14:paraId="6CA9A83B" w14:textId="353F88D9" w:rsidR="00675CFE" w:rsidRPr="007B6BF3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B6BF3">
        <w:rPr>
          <w:rFonts w:ascii="Calibri" w:hAnsi="Calibri" w:cs="Calibri"/>
          <w:sz w:val="18"/>
          <w:szCs w:val="18"/>
        </w:rPr>
        <w:t xml:space="preserve">Program activities are conducted in compliance with all applicable Federal laws, rules, and regulations including Civil Rights and </w:t>
      </w:r>
      <w:r w:rsidR="007B6BF3" w:rsidRPr="007B6BF3">
        <w:rPr>
          <w:rFonts w:ascii="Calibri" w:hAnsi="Calibri" w:cs="Calibri"/>
          <w:i/>
          <w:iCs/>
          <w:sz w:val="18"/>
          <w:szCs w:val="18"/>
        </w:rPr>
        <w:t>Uniform Administrative Requirements, Cost Principles, and Audit Requirements for Federal Awards</w:t>
      </w:r>
      <w:r w:rsidRPr="007B6BF3">
        <w:rPr>
          <w:rFonts w:ascii="Calibri" w:hAnsi="Calibri" w:cs="Calibri"/>
          <w:sz w:val="18"/>
          <w:szCs w:val="18"/>
        </w:rPr>
        <w:t xml:space="preserve"> governing cost issues.</w:t>
      </w:r>
    </w:p>
    <w:p w14:paraId="43A7DD3D" w14:textId="19A827C0" w:rsidR="00675CFE" w:rsidRPr="002C0591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2C0591">
        <w:rPr>
          <w:rFonts w:ascii="Calibri" w:hAnsi="Calibri" w:cs="Calibri"/>
          <w:sz w:val="18"/>
          <w:szCs w:val="18"/>
        </w:rPr>
        <w:t xml:space="preserve">Supplemental Nutrition Assistance Program Education (SNAP-Ed) activities are conducted exclusively for the benefit of SNAP participants. (If fewer than 100% of anticipated SNAP-Ed participants are from the SNAP target audience, </w:t>
      </w:r>
      <w:r w:rsidR="00363166">
        <w:rPr>
          <w:rFonts w:ascii="Calibri" w:hAnsi="Calibri" w:cs="Calibri"/>
          <w:sz w:val="18"/>
          <w:szCs w:val="18"/>
        </w:rPr>
        <w:t xml:space="preserve">eligibility criteria that identify the SNAP-Ed participants as a low-income audience must be provided on the Program Delivery Sites </w:t>
      </w:r>
      <w:r w:rsidR="00E64033">
        <w:rPr>
          <w:rFonts w:ascii="Calibri" w:hAnsi="Calibri" w:cs="Calibri"/>
          <w:sz w:val="18"/>
          <w:szCs w:val="18"/>
        </w:rPr>
        <w:t>Report</w:t>
      </w:r>
      <w:r w:rsidR="00363166">
        <w:rPr>
          <w:rFonts w:ascii="Calibri" w:hAnsi="Calibri" w:cs="Calibri"/>
          <w:sz w:val="18"/>
          <w:szCs w:val="18"/>
        </w:rPr>
        <w:t>.</w:t>
      </w:r>
      <w:r w:rsidRPr="002C0591">
        <w:rPr>
          <w:rFonts w:ascii="Calibri" w:hAnsi="Calibri" w:cs="Calibri"/>
          <w:sz w:val="18"/>
          <w:szCs w:val="18"/>
        </w:rPr>
        <w:t>)</w:t>
      </w:r>
    </w:p>
    <w:p w14:paraId="19DF461A" w14:textId="63478F3E" w:rsidR="00675CFE" w:rsidRPr="00F759E9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759E9">
        <w:rPr>
          <w:rFonts w:ascii="Calibri" w:hAnsi="Calibri" w:cs="Calibri"/>
          <w:sz w:val="18"/>
          <w:szCs w:val="18"/>
        </w:rPr>
        <w:t xml:space="preserve">SNAP-Ed activities </w:t>
      </w:r>
      <w:r w:rsidR="00F759E9" w:rsidRPr="00F759E9">
        <w:rPr>
          <w:rFonts w:ascii="Calibri" w:hAnsi="Calibri" w:cs="Calibri"/>
          <w:sz w:val="18"/>
          <w:szCs w:val="18"/>
        </w:rPr>
        <w:t>must be coordinated with</w:t>
      </w:r>
      <w:r w:rsidRPr="00F759E9">
        <w:rPr>
          <w:rFonts w:ascii="Calibri" w:hAnsi="Calibri" w:cs="Calibri"/>
          <w:sz w:val="18"/>
          <w:szCs w:val="18"/>
        </w:rPr>
        <w:t xml:space="preserve"> Expanded Food and Nutrition Education Program (EFNEP) activities</w:t>
      </w:r>
      <w:r w:rsidR="009356E1" w:rsidRPr="00F759E9">
        <w:rPr>
          <w:rFonts w:ascii="Calibri" w:hAnsi="Calibri" w:cs="Calibri"/>
          <w:sz w:val="18"/>
          <w:szCs w:val="18"/>
        </w:rPr>
        <w:t xml:space="preserve">. </w:t>
      </w:r>
      <w:r w:rsidRPr="00F759E9">
        <w:rPr>
          <w:rFonts w:ascii="Calibri" w:hAnsi="Calibri" w:cs="Calibri"/>
          <w:sz w:val="18"/>
          <w:szCs w:val="18"/>
        </w:rPr>
        <w:t>EFNEP is a federally funded program, run by Cooperative Extension, serving clients at 125% poverty level with children</w:t>
      </w:r>
      <w:r w:rsidR="00B264C4" w:rsidRPr="00F759E9">
        <w:rPr>
          <w:rFonts w:ascii="Calibri" w:hAnsi="Calibri" w:cs="Calibri"/>
          <w:sz w:val="18"/>
          <w:szCs w:val="18"/>
        </w:rPr>
        <w:t>.</w:t>
      </w:r>
    </w:p>
    <w:p w14:paraId="25911E3A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A2227F">
        <w:rPr>
          <w:rFonts w:ascii="Calibri" w:hAnsi="Calibri" w:cs="Calibri"/>
          <w:sz w:val="18"/>
          <w:szCs w:val="18"/>
        </w:rPr>
        <w:t>SNAP-Ed activities do not supplant existing nutrition education programs</w:t>
      </w:r>
      <w:r w:rsidR="009356E1" w:rsidRPr="00A2227F">
        <w:rPr>
          <w:rFonts w:ascii="Calibri" w:hAnsi="Calibri" w:cs="Calibri"/>
          <w:sz w:val="18"/>
          <w:szCs w:val="18"/>
        </w:rPr>
        <w:t>. W</w:t>
      </w:r>
      <w:r w:rsidRPr="00A2227F">
        <w:rPr>
          <w:rFonts w:ascii="Calibri" w:hAnsi="Calibri" w:cs="Calibri"/>
          <w:sz w:val="18"/>
          <w:szCs w:val="18"/>
        </w:rPr>
        <w:t>he</w:t>
      </w:r>
      <w:r w:rsidR="009356E1" w:rsidRPr="00A2227F">
        <w:rPr>
          <w:rFonts w:ascii="Calibri" w:hAnsi="Calibri" w:cs="Calibri"/>
          <w:sz w:val="18"/>
          <w:szCs w:val="18"/>
        </w:rPr>
        <w:t>n</w:t>
      </w:r>
      <w:r w:rsidRPr="00A2227F">
        <w:rPr>
          <w:rFonts w:ascii="Calibri" w:hAnsi="Calibri" w:cs="Calibri"/>
          <w:sz w:val="18"/>
          <w:szCs w:val="18"/>
        </w:rPr>
        <w:t xml:space="preserve"> operating in conjunction with existing programs, </w:t>
      </w:r>
      <w:r w:rsidR="009356E1" w:rsidRPr="00A2227F">
        <w:rPr>
          <w:rFonts w:ascii="Calibri" w:hAnsi="Calibri" w:cs="Calibri"/>
          <w:sz w:val="18"/>
          <w:szCs w:val="18"/>
        </w:rPr>
        <w:t xml:space="preserve">SNAP-Ed activities </w:t>
      </w:r>
      <w:r w:rsidRPr="00A2227F">
        <w:rPr>
          <w:rFonts w:ascii="Calibri" w:hAnsi="Calibri" w:cs="Calibri"/>
          <w:sz w:val="18"/>
          <w:szCs w:val="18"/>
        </w:rPr>
        <w:t>enhance and supplement them.</w:t>
      </w:r>
      <w:r w:rsidR="009356E1" w:rsidRPr="00A2227F">
        <w:rPr>
          <w:rFonts w:ascii="Calibri" w:hAnsi="Calibri" w:cs="Calibri"/>
          <w:sz w:val="18"/>
          <w:szCs w:val="18"/>
        </w:rPr>
        <w:t xml:space="preserve"> </w:t>
      </w:r>
      <w:r w:rsidRPr="00A2227F">
        <w:rPr>
          <w:rFonts w:ascii="Calibri" w:hAnsi="Calibri" w:cs="Calibri"/>
          <w:sz w:val="18"/>
          <w:szCs w:val="18"/>
        </w:rPr>
        <w:t xml:space="preserve">For example, the cost for a home economics teacher to conduct an extracurricular cooking club for teenaged SNAP </w:t>
      </w:r>
      <w:r w:rsidRPr="00CF0486">
        <w:rPr>
          <w:rFonts w:ascii="Calibri" w:hAnsi="Calibri" w:cs="Calibri"/>
          <w:sz w:val="18"/>
          <w:szCs w:val="18"/>
        </w:rPr>
        <w:t xml:space="preserve">recipients could be allowable supplementation, while paying for a teacher to conduct routine nutrition school classes from SNAP funds would constitute inappropriate supplanting of ongoing school curricula.  </w:t>
      </w:r>
    </w:p>
    <w:p w14:paraId="4B41552F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>Program activities are reasonable and necessary to accomplish SNAP-Ed objectives and goals.</w:t>
      </w:r>
    </w:p>
    <w:p w14:paraId="246DDC2B" w14:textId="4372D4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SNAP-Ed messages are consistent with the </w:t>
      </w:r>
      <w:r w:rsidRPr="00CF0486">
        <w:rPr>
          <w:rFonts w:ascii="Calibri" w:hAnsi="Calibri" w:cs="Calibri"/>
          <w:i/>
          <w:sz w:val="18"/>
          <w:szCs w:val="18"/>
        </w:rPr>
        <w:t>Dietary Guidelines for Americans</w:t>
      </w:r>
      <w:r w:rsidRPr="00CF0486">
        <w:rPr>
          <w:rFonts w:ascii="Calibri" w:hAnsi="Calibri" w:cs="Calibri"/>
          <w:sz w:val="18"/>
          <w:szCs w:val="18"/>
        </w:rPr>
        <w:t xml:space="preserve">, </w:t>
      </w:r>
      <w:r w:rsidR="00B264C4" w:rsidRPr="00CF0486">
        <w:rPr>
          <w:rFonts w:ascii="Calibri" w:hAnsi="Calibri" w:cs="Calibri"/>
          <w:i/>
          <w:sz w:val="18"/>
          <w:szCs w:val="18"/>
        </w:rPr>
        <w:t>MyPlate</w:t>
      </w:r>
      <w:r w:rsidRPr="00CF0486">
        <w:rPr>
          <w:rFonts w:ascii="Calibri" w:hAnsi="Calibri" w:cs="Calibri"/>
          <w:sz w:val="18"/>
          <w:szCs w:val="18"/>
        </w:rPr>
        <w:t xml:space="preserve">, and RFP </w:t>
      </w:r>
      <w:r w:rsidR="005A5C09" w:rsidRPr="00CF0486">
        <w:rPr>
          <w:rFonts w:ascii="Calibri" w:hAnsi="Calibri" w:cs="Calibri"/>
          <w:sz w:val="18"/>
          <w:szCs w:val="18"/>
        </w:rPr>
        <w:t>Statement of Work Instructions</w:t>
      </w:r>
      <w:r w:rsidRPr="00CF0486">
        <w:rPr>
          <w:rFonts w:ascii="Calibri" w:hAnsi="Calibri" w:cs="Calibri"/>
          <w:sz w:val="18"/>
          <w:szCs w:val="18"/>
        </w:rPr>
        <w:t xml:space="preserve">. </w:t>
      </w:r>
    </w:p>
    <w:p w14:paraId="25A42D46" w14:textId="194CDA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Pr="00CF0486">
        <w:rPr>
          <w:rFonts w:ascii="Calibri" w:hAnsi="Calibri" w:cs="Calibri"/>
          <w:sz w:val="18"/>
          <w:szCs w:val="18"/>
        </w:rPr>
        <w:t xml:space="preserve"> project does not endorse or recommend any private sponsor’s products or services.</w:t>
      </w:r>
    </w:p>
    <w:p w14:paraId="26698D21" w14:textId="466B2A44" w:rsidR="00675CFE" w:rsidRPr="00B95480" w:rsidRDefault="001A5325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Copies of </w:t>
      </w:r>
      <w:r w:rsidR="003927C2" w:rsidRPr="00B95480">
        <w:rPr>
          <w:rFonts w:ascii="Calibri" w:hAnsi="Calibri" w:cs="Calibri"/>
          <w:sz w:val="18"/>
          <w:szCs w:val="18"/>
        </w:rPr>
        <w:t xml:space="preserve">education </w:t>
      </w:r>
      <w:r>
        <w:rPr>
          <w:rFonts w:ascii="Calibri" w:hAnsi="Calibri" w:cs="Calibri"/>
          <w:sz w:val="18"/>
          <w:szCs w:val="18"/>
        </w:rPr>
        <w:t xml:space="preserve">materials </w:t>
      </w:r>
      <w:r w:rsidR="00675CFE" w:rsidRPr="00B95480">
        <w:rPr>
          <w:rFonts w:ascii="Calibri" w:hAnsi="Calibri" w:cs="Calibri"/>
          <w:sz w:val="18"/>
          <w:szCs w:val="18"/>
        </w:rPr>
        <w:t xml:space="preserve">and </w:t>
      </w:r>
      <w:r w:rsidR="003927C2">
        <w:rPr>
          <w:rFonts w:ascii="Calibri" w:hAnsi="Calibri" w:cs="Calibri"/>
          <w:sz w:val="18"/>
          <w:szCs w:val="18"/>
        </w:rPr>
        <w:t>evaluation</w:t>
      </w:r>
      <w:r w:rsidR="003927C2" w:rsidRPr="00B95480">
        <w:rPr>
          <w:rFonts w:ascii="Calibri" w:hAnsi="Calibri" w:cs="Calibri"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 xml:space="preserve">materials developed with SNAP-Ed funds or used for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675CFE" w:rsidRPr="00B95480">
        <w:rPr>
          <w:rFonts w:ascii="Calibri" w:hAnsi="Calibri" w:cs="Calibri"/>
          <w:sz w:val="18"/>
          <w:szCs w:val="18"/>
        </w:rPr>
        <w:t xml:space="preserve"> must be sent to the Management Entity at Penn State University </w:t>
      </w:r>
      <w:r w:rsidR="009356E1">
        <w:rPr>
          <w:rFonts w:ascii="Calibri" w:hAnsi="Calibri" w:cs="Calibri"/>
          <w:sz w:val="18"/>
          <w:szCs w:val="18"/>
        </w:rPr>
        <w:t xml:space="preserve">for review and approval </w:t>
      </w:r>
      <w:r w:rsidR="00675CFE" w:rsidRPr="00B95480">
        <w:rPr>
          <w:rFonts w:ascii="Calibri" w:hAnsi="Calibri" w:cs="Calibri"/>
          <w:sz w:val="18"/>
          <w:szCs w:val="18"/>
        </w:rPr>
        <w:t>or upon request.</w:t>
      </w:r>
    </w:p>
    <w:p w14:paraId="02E9C3AE" w14:textId="5A6869E2" w:rsidR="007B20AE" w:rsidRDefault="00675CFE" w:rsidP="007B20A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Presentations, professional and lay articles, and materials developed or reprinted with SNAP</w:t>
      </w:r>
      <w:r w:rsidR="009F28C2">
        <w:rPr>
          <w:rFonts w:ascii="Calibri" w:hAnsi="Calibri" w:cs="Calibri"/>
          <w:sz w:val="18"/>
          <w:szCs w:val="18"/>
        </w:rPr>
        <w:t>-Ed</w:t>
      </w:r>
      <w:r w:rsidRPr="00B95480">
        <w:rPr>
          <w:rFonts w:ascii="Calibri" w:hAnsi="Calibri" w:cs="Calibri"/>
          <w:sz w:val="18"/>
          <w:szCs w:val="18"/>
        </w:rPr>
        <w:t xml:space="preserve"> funds include the appropriate non-discrimination statement, </w:t>
      </w:r>
      <w:r w:rsidR="001474E7">
        <w:rPr>
          <w:rFonts w:ascii="Calibri" w:hAnsi="Calibri" w:cs="Calibri"/>
          <w:sz w:val="18"/>
          <w:szCs w:val="18"/>
        </w:rPr>
        <w:t xml:space="preserve">and </w:t>
      </w:r>
      <w:r w:rsidRPr="00B95480">
        <w:rPr>
          <w:rFonts w:ascii="Calibri" w:hAnsi="Calibri" w:cs="Calibri"/>
          <w:sz w:val="18"/>
          <w:szCs w:val="18"/>
        </w:rPr>
        <w:t xml:space="preserve">credit to SNAP </w:t>
      </w:r>
      <w:r w:rsidR="001474E7">
        <w:rPr>
          <w:rFonts w:ascii="Calibri" w:hAnsi="Calibri" w:cs="Calibri"/>
          <w:sz w:val="18"/>
          <w:szCs w:val="18"/>
        </w:rPr>
        <w:t>as a funding source</w:t>
      </w:r>
      <w:r w:rsidRPr="00B95480">
        <w:rPr>
          <w:rFonts w:ascii="Calibri" w:hAnsi="Calibri" w:cs="Calibri"/>
          <w:sz w:val="18"/>
          <w:szCs w:val="18"/>
        </w:rPr>
        <w:t>.</w:t>
      </w:r>
    </w:p>
    <w:p w14:paraId="5B6DE554" w14:textId="7CC9065B" w:rsidR="00675CFE" w:rsidRPr="007B20AE" w:rsidRDefault="007B20AE" w:rsidP="007B20A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7B20AE">
        <w:rPr>
          <w:rFonts w:asciiTheme="minorHAnsi" w:hAnsiTheme="minorHAnsi" w:cs="FranklinGothic-Book"/>
          <w:sz w:val="18"/>
          <w:szCs w:val="18"/>
        </w:rPr>
        <w:t>FNS reserves a royalty-free, non-exclusive right to reproduce,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publish, use, or authorize others to use videos, photocopies, illustrations, computer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programs such as DVDs, CD-ROMs, and related source codes, literature, or other products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 xml:space="preserve">produced with SNAP funds for Government purposes. </w:t>
      </w:r>
      <w:r w:rsidR="00675CFE" w:rsidRPr="007B20AE">
        <w:rPr>
          <w:rFonts w:asciiTheme="minorHAnsi" w:hAnsiTheme="minorHAnsi" w:cs="Calibri"/>
          <w:sz w:val="18"/>
          <w:szCs w:val="18"/>
        </w:rPr>
        <w:t>No new materials may be developed without prior approval.</w:t>
      </w:r>
    </w:p>
    <w:p w14:paraId="2203A5DA" w14:textId="28EE83EC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Weekly and other time interval reporting records will be maintained for all partially funded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staff and will be available for audit.</w:t>
      </w:r>
    </w:p>
    <w:p w14:paraId="00FE69FA" w14:textId="059FC6EB" w:rsidR="00675CFE" w:rsidRPr="00B95480" w:rsidRDefault="009356E1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Supplies and e</w:t>
      </w:r>
      <w:r w:rsidR="00675CFE" w:rsidRPr="00B95480">
        <w:rPr>
          <w:rFonts w:ascii="Calibri" w:hAnsi="Calibri" w:cs="Calibri"/>
          <w:sz w:val="18"/>
          <w:szCs w:val="18"/>
        </w:rPr>
        <w:t xml:space="preserve">quipment purchased for the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="00675CFE"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>project will be used 100% of the time for SNAP-Ed, or prorated accordingly.</w:t>
      </w:r>
    </w:p>
    <w:p w14:paraId="3B343DC3" w14:textId="5FCB73B3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 xml:space="preserve">project will be available for at least one site visit every </w:t>
      </w:r>
      <w:r w:rsidR="005A5C09">
        <w:rPr>
          <w:rFonts w:ascii="Calibri" w:hAnsi="Calibri" w:cs="Calibri"/>
          <w:sz w:val="18"/>
          <w:szCs w:val="18"/>
        </w:rPr>
        <w:t>24</w:t>
      </w:r>
      <w:r w:rsidRPr="00B95480">
        <w:rPr>
          <w:rFonts w:ascii="Calibri" w:hAnsi="Calibri" w:cs="Calibri"/>
          <w:sz w:val="18"/>
          <w:szCs w:val="18"/>
        </w:rPr>
        <w:t xml:space="preserve"> months by Management Entity staff.</w:t>
      </w:r>
      <w:r w:rsidR="00E908A0">
        <w:rPr>
          <w:rFonts w:ascii="Calibri" w:hAnsi="Calibri" w:cs="Calibri"/>
          <w:sz w:val="18"/>
          <w:szCs w:val="18"/>
        </w:rPr>
        <w:t xml:space="preserve"> Newly approved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E908A0">
        <w:rPr>
          <w:rFonts w:ascii="Calibri" w:hAnsi="Calibri" w:cs="Calibri"/>
          <w:sz w:val="18"/>
          <w:szCs w:val="18"/>
        </w:rPr>
        <w:t xml:space="preserve"> projects will have their first site review within six months of operation.</w:t>
      </w:r>
    </w:p>
    <w:p w14:paraId="5E32468B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SNAP-Ed regulations require that all records be retained for three years from fiscal closure.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This requirement applies to fiscal records, reports, and client information.</w:t>
      </w:r>
    </w:p>
    <w:p w14:paraId="49C92C98" w14:textId="7BCCD87F" w:rsidR="00675CFE" w:rsidRPr="00B95480" w:rsidRDefault="009F28C2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agency/organization will ad</w:t>
      </w:r>
      <w:r w:rsidR="00675CFE" w:rsidRPr="00B95480">
        <w:rPr>
          <w:rFonts w:ascii="Calibri" w:hAnsi="Calibri" w:cs="Calibri"/>
          <w:sz w:val="18"/>
          <w:szCs w:val="18"/>
        </w:rPr>
        <w:t xml:space="preserve">here to </w:t>
      </w:r>
      <w:r w:rsidRPr="00B95480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 xml:space="preserve">ennsylvania </w:t>
      </w:r>
      <w:r w:rsidR="00E64033">
        <w:rPr>
          <w:rFonts w:ascii="Calibri" w:hAnsi="Calibri" w:cs="Calibri"/>
          <w:sz w:val="18"/>
          <w:szCs w:val="18"/>
        </w:rPr>
        <w:t>SNAP-Ed</w:t>
      </w:r>
      <w:r>
        <w:rPr>
          <w:rFonts w:ascii="Calibri" w:hAnsi="Calibri" w:cs="Calibri"/>
          <w:sz w:val="18"/>
          <w:szCs w:val="18"/>
        </w:rPr>
        <w:t xml:space="preserve"> policies and procedures.</w:t>
      </w:r>
    </w:p>
    <w:p w14:paraId="45C0A4DA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0A810CAD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13CFF548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Printed Name</w:t>
      </w:r>
    </w:p>
    <w:p w14:paraId="2C0199F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547D0F52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5CC18E29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Signature of Authorized Person</w:t>
      </w:r>
    </w:p>
    <w:p w14:paraId="08779EC7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7012F0A3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</w:t>
      </w:r>
    </w:p>
    <w:p w14:paraId="21A68DD6" w14:textId="77777777" w:rsidR="00675CFE" w:rsidRPr="00B95480" w:rsidRDefault="00675CFE" w:rsidP="00675CFE">
      <w:pPr>
        <w:rPr>
          <w:rFonts w:ascii="Calibri" w:hAnsi="Calibri" w:cs="Calibri"/>
        </w:rPr>
      </w:pPr>
      <w:r w:rsidRPr="00B95480">
        <w:rPr>
          <w:rFonts w:ascii="Calibri" w:hAnsi="Calibri" w:cs="Calibri"/>
          <w:sz w:val="18"/>
          <w:szCs w:val="18"/>
        </w:rPr>
        <w:t>Date</w:t>
      </w:r>
    </w:p>
    <w:sectPr w:rsidR="00675CFE" w:rsidRPr="00B95480" w:rsidSect="00675CFE">
      <w:footerReference w:type="even" r:id="rId8"/>
      <w:pgSz w:w="12240" w:h="15840"/>
      <w:pgMar w:top="720" w:right="720" w:bottom="720" w:left="72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F67F" w14:textId="77777777" w:rsidR="00881B80" w:rsidRDefault="00881B80">
      <w:r>
        <w:separator/>
      </w:r>
    </w:p>
  </w:endnote>
  <w:endnote w:type="continuationSeparator" w:id="0">
    <w:p w14:paraId="16844AB4" w14:textId="77777777" w:rsidR="00881B80" w:rsidRDefault="008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C111" w14:textId="77777777" w:rsidR="002C0591" w:rsidRDefault="002C0591" w:rsidP="0067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09BBF" w14:textId="77777777" w:rsidR="002C0591" w:rsidRDefault="002C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1BD5" w14:textId="77777777" w:rsidR="00881B80" w:rsidRDefault="00881B80">
      <w:r>
        <w:separator/>
      </w:r>
    </w:p>
  </w:footnote>
  <w:footnote w:type="continuationSeparator" w:id="0">
    <w:p w14:paraId="0A74FF23" w14:textId="77777777" w:rsidR="00881B80" w:rsidRDefault="008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FD9"/>
    <w:multiLevelType w:val="hybridMultilevel"/>
    <w:tmpl w:val="B6E8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VABqYfjqTvEBYE9GUg/C3cw1tTE8GJ52bVPxgT5QwDeC59CCzozDDmnANP/VkN48V5cJ7njHjOkJ2vZg/PGg==" w:salt="ngWOn3EeCbziR5rxt6urMA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2"/>
    <w:rsid w:val="0002690C"/>
    <w:rsid w:val="00045AB4"/>
    <w:rsid w:val="00062FE8"/>
    <w:rsid w:val="000812F1"/>
    <w:rsid w:val="000863EE"/>
    <w:rsid w:val="000D413C"/>
    <w:rsid w:val="000D4258"/>
    <w:rsid w:val="00104990"/>
    <w:rsid w:val="001474E7"/>
    <w:rsid w:val="00183763"/>
    <w:rsid w:val="001939E7"/>
    <w:rsid w:val="001A5325"/>
    <w:rsid w:val="001B1014"/>
    <w:rsid w:val="001E2B4A"/>
    <w:rsid w:val="00215D89"/>
    <w:rsid w:val="00216009"/>
    <w:rsid w:val="002210EA"/>
    <w:rsid w:val="002C0591"/>
    <w:rsid w:val="002E7B9D"/>
    <w:rsid w:val="00361986"/>
    <w:rsid w:val="00363166"/>
    <w:rsid w:val="00365E82"/>
    <w:rsid w:val="00373A03"/>
    <w:rsid w:val="00385703"/>
    <w:rsid w:val="003927C2"/>
    <w:rsid w:val="003D0DA2"/>
    <w:rsid w:val="003F5D76"/>
    <w:rsid w:val="004B0157"/>
    <w:rsid w:val="004D69D4"/>
    <w:rsid w:val="004F0C68"/>
    <w:rsid w:val="00516A9A"/>
    <w:rsid w:val="005377D4"/>
    <w:rsid w:val="005540F0"/>
    <w:rsid w:val="00555520"/>
    <w:rsid w:val="005A10CA"/>
    <w:rsid w:val="005A5C09"/>
    <w:rsid w:val="00640D47"/>
    <w:rsid w:val="00655378"/>
    <w:rsid w:val="00675CFE"/>
    <w:rsid w:val="006E0676"/>
    <w:rsid w:val="006F79BE"/>
    <w:rsid w:val="007A2C2D"/>
    <w:rsid w:val="007B20AE"/>
    <w:rsid w:val="007B6BF3"/>
    <w:rsid w:val="007D4214"/>
    <w:rsid w:val="00821357"/>
    <w:rsid w:val="008561F6"/>
    <w:rsid w:val="00874413"/>
    <w:rsid w:val="00881B80"/>
    <w:rsid w:val="008A6D09"/>
    <w:rsid w:val="008F542D"/>
    <w:rsid w:val="009356E1"/>
    <w:rsid w:val="009507B1"/>
    <w:rsid w:val="00973CEC"/>
    <w:rsid w:val="009816CC"/>
    <w:rsid w:val="009A3400"/>
    <w:rsid w:val="009B62C5"/>
    <w:rsid w:val="009E5739"/>
    <w:rsid w:val="009F28C2"/>
    <w:rsid w:val="00A2227F"/>
    <w:rsid w:val="00A67242"/>
    <w:rsid w:val="00B264C4"/>
    <w:rsid w:val="00B826C5"/>
    <w:rsid w:val="00B95480"/>
    <w:rsid w:val="00BA3503"/>
    <w:rsid w:val="00BF5628"/>
    <w:rsid w:val="00C0247C"/>
    <w:rsid w:val="00C7059E"/>
    <w:rsid w:val="00CB220F"/>
    <w:rsid w:val="00CF0486"/>
    <w:rsid w:val="00CF3450"/>
    <w:rsid w:val="00D179B1"/>
    <w:rsid w:val="00D5095D"/>
    <w:rsid w:val="00D862FA"/>
    <w:rsid w:val="00DA1ACF"/>
    <w:rsid w:val="00DA6A2E"/>
    <w:rsid w:val="00E0620F"/>
    <w:rsid w:val="00E56B7A"/>
    <w:rsid w:val="00E64033"/>
    <w:rsid w:val="00E908A0"/>
    <w:rsid w:val="00ED5E71"/>
    <w:rsid w:val="00EF0E66"/>
    <w:rsid w:val="00F507B9"/>
    <w:rsid w:val="00F562A5"/>
    <w:rsid w:val="00F576E0"/>
    <w:rsid w:val="00F70E2E"/>
    <w:rsid w:val="00F759E9"/>
    <w:rsid w:val="00F87E5A"/>
    <w:rsid w:val="00FE5851"/>
    <w:rsid w:val="00FE64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7D0EF"/>
  <w15:chartTrackingRefBased/>
  <w15:docId w15:val="{414EFBE4-7722-45E3-A473-1D1E9A7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sz w:val="22"/>
    </w:rPr>
  </w:style>
  <w:style w:type="paragraph" w:styleId="Footer">
    <w:name w:val="footer"/>
    <w:basedOn w:val="Normal"/>
    <w:rsid w:val="00DB2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DEF"/>
  </w:style>
  <w:style w:type="paragraph" w:styleId="Header">
    <w:name w:val="header"/>
    <w:basedOn w:val="Normal"/>
    <w:rsid w:val="00430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C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591"/>
  </w:style>
  <w:style w:type="paragraph" w:styleId="CommentSubject">
    <w:name w:val="annotation subject"/>
    <w:basedOn w:val="CommentText"/>
    <w:next w:val="CommentText"/>
    <w:link w:val="CommentSubjectChar"/>
    <w:rsid w:val="002C0591"/>
    <w:rPr>
      <w:b/>
      <w:bCs/>
    </w:rPr>
  </w:style>
  <w:style w:type="character" w:customStyle="1" w:styleId="CommentSubjectChar">
    <w:name w:val="Comment Subject Char"/>
    <w:link w:val="CommentSubject"/>
    <w:rsid w:val="002C0591"/>
    <w:rPr>
      <w:b/>
      <w:bCs/>
    </w:rPr>
  </w:style>
  <w:style w:type="paragraph" w:styleId="BalloonText">
    <w:name w:val="Balloon Text"/>
    <w:basedOn w:val="Normal"/>
    <w:link w:val="BalloonTextChar"/>
    <w:rsid w:val="002C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\RFP\2011%20RFP\Applicant_Assurance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3066-F045-4E93-A84D-4406E203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Applicant_Assurances_FORM</Template>
  <TotalTime>25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PSU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jys11</dc:creator>
  <cp:keywords/>
  <cp:lastModifiedBy>Denise Wall</cp:lastModifiedBy>
  <cp:revision>19</cp:revision>
  <cp:lastPrinted>2015-01-05T15:50:00Z</cp:lastPrinted>
  <dcterms:created xsi:type="dcterms:W3CDTF">2016-11-15T16:45:00Z</dcterms:created>
  <dcterms:modified xsi:type="dcterms:W3CDTF">2017-12-19T16:44:00Z</dcterms:modified>
</cp:coreProperties>
</file>