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4B" w:rsidRDefault="00C272F2" w:rsidP="00EE7F4B">
      <w:pPr>
        <w:spacing w:after="0" w:line="240" w:lineRule="auto"/>
        <w:jc w:val="center"/>
        <w:rPr>
          <w:rFonts w:cs="Calibri"/>
          <w:b/>
          <w:snapToGrid w:val="0"/>
          <w:sz w:val="28"/>
          <w:szCs w:val="28"/>
        </w:rPr>
      </w:pPr>
      <w:r w:rsidRPr="00016E4D">
        <w:rPr>
          <w:rFonts w:cs="Calibri"/>
          <w:b/>
          <w:snapToGrid w:val="0"/>
          <w:sz w:val="28"/>
          <w:szCs w:val="28"/>
        </w:rPr>
        <w:t>P</w:t>
      </w:r>
      <w:r w:rsidR="00EA69C8" w:rsidRPr="00016E4D">
        <w:rPr>
          <w:rFonts w:cs="Calibri"/>
          <w:b/>
          <w:snapToGrid w:val="0"/>
          <w:sz w:val="28"/>
          <w:szCs w:val="28"/>
        </w:rPr>
        <w:t xml:space="preserve">ennsylvania </w:t>
      </w:r>
      <w:r w:rsidR="009D4001">
        <w:rPr>
          <w:rFonts w:cs="Calibri"/>
          <w:b/>
          <w:snapToGrid w:val="0"/>
          <w:sz w:val="28"/>
          <w:szCs w:val="28"/>
        </w:rPr>
        <w:t xml:space="preserve">(PA) </w:t>
      </w:r>
      <w:r w:rsidRPr="00016E4D">
        <w:rPr>
          <w:rFonts w:cs="Calibri"/>
          <w:b/>
          <w:snapToGrid w:val="0"/>
          <w:sz w:val="28"/>
          <w:szCs w:val="28"/>
        </w:rPr>
        <w:t>SNAP-Ed Intent to Apply</w:t>
      </w:r>
    </w:p>
    <w:p w:rsidR="00D95EE8" w:rsidRPr="004674A8" w:rsidRDefault="00975A35" w:rsidP="00EE7F4B">
      <w:pPr>
        <w:spacing w:after="0" w:line="240" w:lineRule="auto"/>
        <w:jc w:val="center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FY 2020</w:t>
      </w:r>
      <w:r w:rsidR="00220E5A" w:rsidRPr="004674A8">
        <w:rPr>
          <w:rFonts w:asciiTheme="minorHAnsi" w:hAnsiTheme="minorHAnsi" w:cs="Calibri"/>
          <w:snapToGrid w:val="0"/>
        </w:rPr>
        <w:t xml:space="preserve">: </w:t>
      </w:r>
      <w:r w:rsidR="00D95EE8" w:rsidRPr="004674A8">
        <w:rPr>
          <w:rFonts w:asciiTheme="minorHAnsi" w:hAnsiTheme="minorHAnsi" w:cs="Calibri"/>
          <w:snapToGrid w:val="0"/>
        </w:rPr>
        <w:t>October 1, 201</w:t>
      </w:r>
      <w:r>
        <w:rPr>
          <w:rFonts w:asciiTheme="minorHAnsi" w:hAnsiTheme="minorHAnsi" w:cs="Calibri"/>
          <w:snapToGrid w:val="0"/>
        </w:rPr>
        <w:t>9</w:t>
      </w:r>
      <w:r w:rsidR="00D95EE8" w:rsidRPr="004674A8">
        <w:rPr>
          <w:rFonts w:asciiTheme="minorHAnsi" w:hAnsiTheme="minorHAnsi" w:cs="Calibri"/>
          <w:snapToGrid w:val="0"/>
        </w:rPr>
        <w:t xml:space="preserve"> – September 30, 20</w:t>
      </w:r>
      <w:r>
        <w:rPr>
          <w:rFonts w:asciiTheme="minorHAnsi" w:hAnsiTheme="minorHAnsi" w:cs="Calibri"/>
          <w:snapToGrid w:val="0"/>
        </w:rPr>
        <w:t>20</w:t>
      </w:r>
    </w:p>
    <w:p w:rsidR="00E16DE6" w:rsidRPr="00B425F0" w:rsidRDefault="00E16DE6" w:rsidP="00EE7F4B">
      <w:pPr>
        <w:spacing w:after="0" w:line="240" w:lineRule="auto"/>
        <w:jc w:val="center"/>
        <w:rPr>
          <w:rFonts w:asciiTheme="minorHAnsi" w:hAnsiTheme="minorHAnsi" w:cs="Calibri"/>
          <w:b/>
          <w:snapToGrid w:val="0"/>
          <w:sz w:val="12"/>
        </w:rPr>
      </w:pPr>
    </w:p>
    <w:p w:rsidR="00C272F2" w:rsidRPr="004674A8" w:rsidRDefault="00863002" w:rsidP="00220E5A">
      <w:pPr>
        <w:pStyle w:val="NoSpacing"/>
        <w:tabs>
          <w:tab w:val="left" w:pos="5700"/>
        </w:tabs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</w:rPr>
        <w:t xml:space="preserve">To help us plan appropriately, the </w:t>
      </w:r>
      <w:r w:rsidR="006D659C">
        <w:rPr>
          <w:rFonts w:asciiTheme="minorHAnsi" w:hAnsiTheme="minorHAnsi" w:cs="Calibri"/>
        </w:rPr>
        <w:t>PA SNAP-Ed</w:t>
      </w:r>
      <w:r>
        <w:rPr>
          <w:rFonts w:asciiTheme="minorHAnsi" w:hAnsiTheme="minorHAnsi" w:cs="Calibri"/>
        </w:rPr>
        <w:t xml:space="preserve"> Management Entity </w:t>
      </w:r>
      <w:r w:rsidR="009D4001">
        <w:rPr>
          <w:rFonts w:asciiTheme="minorHAnsi" w:hAnsiTheme="minorHAnsi" w:cs="Calibri"/>
        </w:rPr>
        <w:t xml:space="preserve">(ME) </w:t>
      </w:r>
      <w:r>
        <w:rPr>
          <w:rFonts w:asciiTheme="minorHAnsi" w:hAnsiTheme="minorHAnsi" w:cs="Calibri"/>
        </w:rPr>
        <w:t xml:space="preserve">requires applicants submit an Intent to Apply with the following information. </w:t>
      </w:r>
      <w:r w:rsidR="00B179D2" w:rsidRPr="004674A8">
        <w:rPr>
          <w:rFonts w:asciiTheme="minorHAnsi" w:hAnsiTheme="minorHAnsi" w:cs="Calibri"/>
        </w:rPr>
        <w:t>The Intent to Apply is due no later than January 1</w:t>
      </w:r>
      <w:r w:rsidR="00975A35">
        <w:rPr>
          <w:rFonts w:asciiTheme="minorHAnsi" w:hAnsiTheme="minorHAnsi" w:cs="Calibri"/>
        </w:rPr>
        <w:t>5</w:t>
      </w:r>
      <w:r w:rsidR="00B179D2" w:rsidRPr="004674A8">
        <w:rPr>
          <w:rFonts w:asciiTheme="minorHAnsi" w:hAnsiTheme="minorHAnsi" w:cs="Calibri"/>
        </w:rPr>
        <w:t>, 201</w:t>
      </w:r>
      <w:r w:rsidR="00975A35">
        <w:rPr>
          <w:rFonts w:asciiTheme="minorHAnsi" w:hAnsiTheme="minorHAnsi" w:cs="Calibri"/>
        </w:rPr>
        <w:t>9</w:t>
      </w:r>
      <w:r w:rsidR="00B179D2" w:rsidRPr="004674A8">
        <w:rPr>
          <w:rFonts w:asciiTheme="minorHAnsi" w:hAnsiTheme="minorHAnsi" w:cs="Calibri"/>
        </w:rPr>
        <w:t xml:space="preserve">. </w:t>
      </w:r>
      <w:r w:rsidR="007B5D7C">
        <w:rPr>
          <w:rFonts w:asciiTheme="minorHAnsi" w:hAnsiTheme="minorHAnsi" w:cs="Calibri"/>
        </w:rPr>
        <w:t xml:space="preserve">Email </w:t>
      </w:r>
      <w:r w:rsidR="00B179D2" w:rsidRPr="004674A8">
        <w:rPr>
          <w:rFonts w:asciiTheme="minorHAnsi" w:hAnsiTheme="minorHAnsi" w:cs="Calibri"/>
        </w:rPr>
        <w:fldChar w:fldCharType="begin"/>
      </w:r>
      <w:r w:rsidR="00B179D2" w:rsidRPr="004674A8">
        <w:rPr>
          <w:rFonts w:asciiTheme="minorHAnsi" w:hAnsiTheme="minorHAnsi" w:cs="Calibri"/>
        </w:rPr>
        <w:instrText xml:space="preserve"> FILLIN   \* MERGEFORMAT </w:instrText>
      </w:r>
      <w:r w:rsidR="00B179D2" w:rsidRPr="004674A8">
        <w:rPr>
          <w:rFonts w:asciiTheme="minorHAnsi" w:hAnsiTheme="minorHAnsi" w:cs="Calibri"/>
        </w:rPr>
        <w:fldChar w:fldCharType="end"/>
      </w:r>
      <w:r w:rsidR="007B5D7C">
        <w:rPr>
          <w:rFonts w:asciiTheme="minorHAnsi" w:hAnsiTheme="minorHAnsi" w:cs="Calibri"/>
        </w:rPr>
        <w:t>the completed</w:t>
      </w:r>
      <w:r w:rsidR="006D659C">
        <w:rPr>
          <w:rFonts w:asciiTheme="minorHAnsi" w:hAnsiTheme="minorHAnsi" w:cs="Calibri"/>
          <w:snapToGrid w:val="0"/>
        </w:rPr>
        <w:t xml:space="preserve"> form to </w:t>
      </w:r>
      <w:hyperlink r:id="rId8" w:history="1">
        <w:r w:rsidR="006D659C" w:rsidRPr="007E0586">
          <w:rPr>
            <w:rStyle w:val="Hyperlink"/>
            <w:rFonts w:asciiTheme="minorHAnsi" w:hAnsiTheme="minorHAnsi" w:cs="Calibri"/>
            <w:snapToGrid w:val="0"/>
          </w:rPr>
          <w:t>dew177@psu.edu</w:t>
        </w:r>
      </w:hyperlink>
      <w:r w:rsidR="006D659C">
        <w:rPr>
          <w:rFonts w:asciiTheme="minorHAnsi" w:hAnsiTheme="minorHAnsi" w:cs="Calibri"/>
          <w:snapToGrid w:val="0"/>
        </w:rPr>
        <w:t xml:space="preserve"> </w:t>
      </w:r>
      <w:r w:rsidR="00B179D2" w:rsidRPr="004674A8">
        <w:rPr>
          <w:rFonts w:asciiTheme="minorHAnsi" w:hAnsiTheme="minorHAnsi" w:cs="Calibri"/>
        </w:rPr>
        <w:t>(</w:t>
      </w:r>
      <w:r w:rsidR="007B5D7C">
        <w:rPr>
          <w:rFonts w:asciiTheme="minorHAnsi" w:hAnsiTheme="minorHAnsi" w:cs="Calibri"/>
        </w:rPr>
        <w:t xml:space="preserve">Subject: </w:t>
      </w:r>
      <w:r w:rsidR="00B179D2" w:rsidRPr="004674A8">
        <w:rPr>
          <w:rFonts w:asciiTheme="minorHAnsi" w:hAnsiTheme="minorHAnsi" w:cs="Calibri"/>
        </w:rPr>
        <w:t>Inte</w:t>
      </w:r>
      <w:r w:rsidR="007B5D7C">
        <w:rPr>
          <w:rFonts w:asciiTheme="minorHAnsi" w:hAnsiTheme="minorHAnsi" w:cs="Calibri"/>
        </w:rPr>
        <w:t>nt to Apply</w:t>
      </w:r>
      <w:r w:rsidR="00B179D2" w:rsidRPr="004674A8">
        <w:rPr>
          <w:rFonts w:asciiTheme="minorHAnsi" w:hAnsiTheme="minorHAnsi" w:cs="Calibri"/>
        </w:rPr>
        <w:t>)</w:t>
      </w:r>
      <w:r w:rsidR="00B179D2" w:rsidRPr="004674A8">
        <w:rPr>
          <w:rFonts w:asciiTheme="minorHAnsi" w:hAnsiTheme="minorHAnsi" w:cs="Calibri"/>
          <w:snapToGrid w:val="0"/>
        </w:rPr>
        <w:t>.</w:t>
      </w:r>
      <w:r w:rsidR="00220E5A" w:rsidRPr="004674A8">
        <w:rPr>
          <w:rFonts w:asciiTheme="minorHAnsi" w:hAnsiTheme="minorHAnsi" w:cs="Calibri"/>
          <w:snapToGrid w:val="0"/>
        </w:rPr>
        <w:t xml:space="preserve"> </w:t>
      </w:r>
    </w:p>
    <w:p w:rsidR="00220E5A" w:rsidRPr="00C4590A" w:rsidRDefault="00220E5A" w:rsidP="00E2122C">
      <w:pPr>
        <w:spacing w:after="0" w:line="240" w:lineRule="auto"/>
        <w:rPr>
          <w:rFonts w:asciiTheme="minorHAnsi" w:hAnsiTheme="minorHAns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Organization Name: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bookmarkStart w:id="0" w:name="_GoBack"/>
            <w:bookmarkEnd w:id="0"/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Local Partner Project Director: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Email: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Phone: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</w:tbl>
    <w:bookmarkStart w:id="1" w:name="OLE_LINK3"/>
    <w:p w:rsidR="00B4305A" w:rsidRPr="00C279EA" w:rsidRDefault="001E0F82" w:rsidP="00C272F2">
      <w:pPr>
        <w:pStyle w:val="NoSpacing"/>
        <w:rPr>
          <w:rFonts w:asciiTheme="minorHAnsi" w:hAnsiTheme="minorHAnsi" w:cs="Calibri"/>
          <w:sz w:val="12"/>
        </w:rPr>
      </w:pPr>
      <w:r w:rsidRPr="004674A8">
        <w:rPr>
          <w:rFonts w:asciiTheme="minorHAnsi" w:hAnsiTheme="minorHAnsi" w:cs="Calibri"/>
        </w:rPr>
        <w:fldChar w:fldCharType="begin"/>
      </w:r>
      <w:r w:rsidRPr="004674A8">
        <w:rPr>
          <w:rFonts w:asciiTheme="minorHAnsi" w:hAnsiTheme="minorHAnsi" w:cs="Calibri"/>
        </w:rPr>
        <w:instrText xml:space="preserve"> FILLIN   \* MERGEFORMAT </w:instrText>
      </w:r>
      <w:r w:rsidRPr="004674A8">
        <w:rPr>
          <w:rFonts w:asciiTheme="minorHAnsi" w:hAnsiTheme="minorHAnsi" w:cs="Calibri"/>
        </w:rPr>
        <w:fldChar w:fldCharType="end"/>
      </w:r>
      <w:bookmarkEnd w:id="1"/>
    </w:p>
    <w:p w:rsidR="00EA69C8" w:rsidRPr="004674A8" w:rsidRDefault="00D93657" w:rsidP="00C272F2">
      <w:pPr>
        <w:pStyle w:val="NoSpacing"/>
        <w:rPr>
          <w:rFonts w:asciiTheme="minorHAnsi" w:hAnsiTheme="minorHAnsi" w:cs="Calibri"/>
          <w:b/>
        </w:rPr>
      </w:pPr>
      <w:r w:rsidRPr="004674A8">
        <w:rPr>
          <w:rFonts w:asciiTheme="minorHAnsi" w:hAnsiTheme="minorHAnsi" w:cs="Calibri"/>
          <w:b/>
        </w:rPr>
        <w:t>A</w:t>
      </w:r>
      <w:r w:rsidR="00EA69C8" w:rsidRPr="004674A8">
        <w:rPr>
          <w:rFonts w:asciiTheme="minorHAnsi" w:hAnsiTheme="minorHAnsi" w:cs="Calibri"/>
          <w:b/>
        </w:rPr>
        <w:t>nswer the following questions about your proposed SNAP-Ed programming:</w:t>
      </w:r>
    </w:p>
    <w:p w:rsidR="00EA69C8" w:rsidRPr="00C4590A" w:rsidRDefault="00EA69C8" w:rsidP="00C272F2">
      <w:pPr>
        <w:pStyle w:val="NoSpacing"/>
        <w:rPr>
          <w:rFonts w:asciiTheme="minorHAnsi" w:hAnsiTheme="minorHAnsi" w:cs="Calibri"/>
          <w:sz w:val="12"/>
        </w:rPr>
      </w:pPr>
    </w:p>
    <w:p w:rsidR="00957317" w:rsidRDefault="00957317" w:rsidP="00C272F2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(1) </w:t>
      </w:r>
      <w:r w:rsidR="00B55F96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stimate the amount of funding to be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317" w:rsidTr="00957317">
        <w:trPr>
          <w:trHeight w:val="432"/>
        </w:trPr>
        <w:tc>
          <w:tcPr>
            <w:tcW w:w="9350" w:type="dxa"/>
            <w:vAlign w:val="center"/>
          </w:tcPr>
          <w:p w:rsidR="00957317" w:rsidRDefault="00957317" w:rsidP="0095731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957317" w:rsidRPr="00C4590A" w:rsidRDefault="00957317" w:rsidP="00C272F2">
      <w:pPr>
        <w:pStyle w:val="NoSpacing"/>
        <w:rPr>
          <w:rFonts w:asciiTheme="minorHAnsi" w:hAnsiTheme="minorHAnsi" w:cs="Calibri"/>
          <w:sz w:val="12"/>
        </w:rPr>
      </w:pPr>
    </w:p>
    <w:p w:rsidR="00D93657" w:rsidRPr="004674A8" w:rsidRDefault="00D93657" w:rsidP="00D36B5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2</w:t>
      </w:r>
      <w:r w:rsidRPr="004674A8">
        <w:rPr>
          <w:rFonts w:asciiTheme="minorHAnsi" w:hAnsiTheme="minorHAnsi" w:cs="Calibri"/>
        </w:rPr>
        <w:t>) Check one of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75"/>
      </w:tblGrid>
      <w:tr w:rsidR="00D93657" w:rsidRPr="004674A8" w:rsidTr="00CE656B">
        <w:trPr>
          <w:trHeight w:val="432"/>
        </w:trPr>
        <w:tc>
          <w:tcPr>
            <w:tcW w:w="24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center"/>
          </w:tcPr>
          <w:p w:rsidR="00D93657" w:rsidRPr="004674A8" w:rsidRDefault="00D93657" w:rsidP="00975A35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Continuing Applicant (Check if received funding in FY 201</w:t>
            </w:r>
            <w:r w:rsidR="00975A35">
              <w:rPr>
                <w:rFonts w:asciiTheme="minorHAnsi" w:hAnsiTheme="minorHAnsi" w:cs="Calibri"/>
              </w:rPr>
              <w:t>9</w:t>
            </w:r>
            <w:r w:rsidRPr="004674A8">
              <w:rPr>
                <w:rFonts w:asciiTheme="minorHAnsi" w:hAnsiTheme="minorHAnsi" w:cs="Calibri"/>
              </w:rPr>
              <w:t>)</w:t>
            </w:r>
          </w:p>
        </w:tc>
      </w:tr>
      <w:tr w:rsidR="00D93657" w:rsidRPr="004674A8" w:rsidTr="00CE656B">
        <w:trPr>
          <w:trHeight w:val="432"/>
        </w:trPr>
        <w:tc>
          <w:tcPr>
            <w:tcW w:w="24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New Applicant</w:t>
            </w:r>
          </w:p>
        </w:tc>
      </w:tr>
    </w:tbl>
    <w:p w:rsidR="00D93657" w:rsidRPr="00C4590A" w:rsidRDefault="00D93657" w:rsidP="00D36B53">
      <w:pPr>
        <w:pStyle w:val="NoSpacing"/>
        <w:rPr>
          <w:rFonts w:asciiTheme="minorHAnsi" w:hAnsiTheme="minorHAnsi" w:cs="Calibri"/>
          <w:sz w:val="12"/>
        </w:rPr>
      </w:pPr>
    </w:p>
    <w:p w:rsidR="00D93657" w:rsidRPr="004674A8" w:rsidRDefault="00D93657" w:rsidP="00D36B5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3</w:t>
      </w:r>
      <w:r w:rsidRPr="004674A8">
        <w:rPr>
          <w:rFonts w:asciiTheme="minorHAnsi" w:hAnsiTheme="minorHAnsi" w:cs="Calibri"/>
        </w:rPr>
        <w:t xml:space="preserve">) </w:t>
      </w:r>
      <w:r w:rsidR="006D4EB3" w:rsidRPr="004674A8">
        <w:rPr>
          <w:rFonts w:asciiTheme="minorHAnsi" w:hAnsiTheme="minorHAnsi" w:cs="Calibri"/>
        </w:rPr>
        <w:t xml:space="preserve">Check </w:t>
      </w:r>
      <w:r w:rsidR="006D4EB3" w:rsidRPr="004674A8">
        <w:rPr>
          <w:rFonts w:asciiTheme="minorHAnsi" w:hAnsiTheme="minorHAnsi" w:cs="Calibri"/>
          <w:b/>
        </w:rPr>
        <w:t>both</w:t>
      </w:r>
      <w:r w:rsidRPr="004674A8">
        <w:rPr>
          <w:rFonts w:asciiTheme="minorHAnsi" w:hAnsiTheme="minorHAnsi" w:cs="Calibri"/>
        </w:rPr>
        <w:t xml:space="preserve"> box</w:t>
      </w:r>
      <w:r w:rsidR="00CE0F13" w:rsidRPr="004674A8">
        <w:rPr>
          <w:rFonts w:asciiTheme="minorHAnsi" w:hAnsiTheme="minorHAnsi" w:cs="Calibri"/>
        </w:rPr>
        <w:t>es</w:t>
      </w:r>
      <w:r w:rsidRPr="004674A8">
        <w:rPr>
          <w:rFonts w:asciiTheme="minorHAnsi" w:hAnsiTheme="minorHAnsi" w:cs="Calibri"/>
        </w:rPr>
        <w:t xml:space="preserve"> below to acknowledge review of application materials and Food and Nutrition Service (FNS) SNAP-Ed Plan Guidance.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75"/>
      </w:tblGrid>
      <w:tr w:rsidR="00D93657" w:rsidRPr="004674A8" w:rsidTr="008E0890">
        <w:trPr>
          <w:trHeight w:val="576"/>
        </w:trPr>
        <w:tc>
          <w:tcPr>
            <w:tcW w:w="24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bottom"/>
          </w:tcPr>
          <w:p w:rsidR="00D93657" w:rsidRPr="004674A8" w:rsidRDefault="00D93657" w:rsidP="008E0890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Proposed programming will align with the goal of SNAP-Ed and will be consistent with current USDA food guidance.</w:t>
            </w:r>
          </w:p>
        </w:tc>
      </w:tr>
      <w:tr w:rsidR="00CE0F13" w:rsidRPr="004674A8" w:rsidTr="00CE656B">
        <w:trPr>
          <w:trHeight w:val="432"/>
        </w:trPr>
        <w:tc>
          <w:tcPr>
            <w:tcW w:w="240" w:type="pct"/>
            <w:vAlign w:val="center"/>
          </w:tcPr>
          <w:p w:rsidR="00CE0F13" w:rsidRPr="004674A8" w:rsidRDefault="00CE0F13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center"/>
          </w:tcPr>
          <w:p w:rsidR="00CE0F13" w:rsidRPr="004674A8" w:rsidRDefault="00CE0F13" w:rsidP="006D659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Proposed programming will al</w:t>
            </w:r>
            <w:r w:rsidR="00424B8A">
              <w:rPr>
                <w:rFonts w:asciiTheme="minorHAnsi" w:hAnsiTheme="minorHAnsi" w:cs="Calibri"/>
              </w:rPr>
              <w:t xml:space="preserve">ign with the </w:t>
            </w:r>
            <w:r w:rsidR="006D659C">
              <w:rPr>
                <w:rFonts w:asciiTheme="minorHAnsi" w:hAnsiTheme="minorHAnsi" w:cs="Calibri"/>
              </w:rPr>
              <w:t>PA</w:t>
            </w:r>
            <w:r w:rsidRPr="004674A8">
              <w:rPr>
                <w:rFonts w:asciiTheme="minorHAnsi" w:hAnsiTheme="minorHAnsi" w:cs="Calibri"/>
              </w:rPr>
              <w:t xml:space="preserve"> SNAP-Ed State</w:t>
            </w:r>
            <w:r w:rsidR="006D659C">
              <w:rPr>
                <w:rFonts w:asciiTheme="minorHAnsi" w:hAnsiTheme="minorHAnsi" w:cs="Calibri"/>
              </w:rPr>
              <w:t>wide</w:t>
            </w:r>
            <w:r w:rsidRPr="004674A8">
              <w:rPr>
                <w:rFonts w:asciiTheme="minorHAnsi" w:hAnsiTheme="minorHAnsi" w:cs="Calibri"/>
              </w:rPr>
              <w:t xml:space="preserve"> Needs Assessment.</w:t>
            </w:r>
          </w:p>
        </w:tc>
      </w:tr>
    </w:tbl>
    <w:p w:rsidR="00D36B53" w:rsidRPr="00C4590A" w:rsidRDefault="00D36B53" w:rsidP="00206073">
      <w:pPr>
        <w:pStyle w:val="NoSpacing"/>
        <w:rPr>
          <w:rFonts w:asciiTheme="minorHAnsi" w:hAnsiTheme="minorHAnsi" w:cs="Calibri"/>
          <w:sz w:val="12"/>
        </w:rPr>
      </w:pPr>
    </w:p>
    <w:p w:rsidR="00B179D2" w:rsidRPr="004674A8" w:rsidRDefault="00644148" w:rsidP="0020607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4</w:t>
      </w:r>
      <w:r w:rsidRPr="004674A8">
        <w:rPr>
          <w:rFonts w:asciiTheme="minorHAnsi" w:hAnsiTheme="minorHAnsi" w:cs="Calibri"/>
        </w:rPr>
        <w:t xml:space="preserve">) </w:t>
      </w:r>
      <w:r w:rsidR="00B179D2" w:rsidRPr="004674A8">
        <w:rPr>
          <w:rFonts w:asciiTheme="minorHAnsi" w:hAnsiTheme="minorHAnsi" w:cs="Calibri"/>
        </w:rPr>
        <w:t xml:space="preserve">List the counties your agency will propose to serve with SNAP-Ed programming: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F13" w:rsidRPr="004674A8" w:rsidTr="00CE0F13">
        <w:trPr>
          <w:trHeight w:val="432"/>
        </w:trPr>
        <w:tc>
          <w:tcPr>
            <w:tcW w:w="9350" w:type="dxa"/>
            <w:vAlign w:val="center"/>
          </w:tcPr>
          <w:p w:rsidR="00CE0F13" w:rsidRPr="004674A8" w:rsidRDefault="00CE0F13" w:rsidP="00CE0F13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CE0F13" w:rsidRPr="00C4590A" w:rsidRDefault="00CE0F13" w:rsidP="00206073">
      <w:pPr>
        <w:pStyle w:val="NoSpacing"/>
        <w:rPr>
          <w:rFonts w:asciiTheme="minorHAnsi" w:hAnsiTheme="minorHAnsi" w:cs="Calibri"/>
          <w:sz w:val="12"/>
        </w:rPr>
      </w:pPr>
    </w:p>
    <w:p w:rsidR="00E8588C" w:rsidRPr="004674A8" w:rsidRDefault="00B179D2" w:rsidP="0020607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5</w:t>
      </w:r>
      <w:r w:rsidRPr="004674A8">
        <w:rPr>
          <w:rFonts w:asciiTheme="minorHAnsi" w:hAnsiTheme="minorHAnsi" w:cs="Calibri"/>
        </w:rPr>
        <w:t xml:space="preserve">) </w:t>
      </w:r>
      <w:r w:rsidR="004A0AAD" w:rsidRPr="004674A8">
        <w:rPr>
          <w:rFonts w:asciiTheme="minorHAnsi" w:hAnsiTheme="minorHAnsi" w:cs="Calibri"/>
        </w:rPr>
        <w:t>Indicate whether</w:t>
      </w:r>
      <w:r w:rsidR="009B66F8" w:rsidRPr="004674A8">
        <w:rPr>
          <w:rFonts w:asciiTheme="minorHAnsi" w:hAnsiTheme="minorHAnsi" w:cs="Calibri"/>
        </w:rPr>
        <w:t xml:space="preserve"> your agency</w:t>
      </w:r>
      <w:r w:rsidR="004A0AAD" w:rsidRPr="004674A8">
        <w:rPr>
          <w:rFonts w:asciiTheme="minorHAnsi" w:hAnsiTheme="minorHAnsi" w:cs="Calibri"/>
        </w:rPr>
        <w:t xml:space="preserve"> will</w:t>
      </w:r>
      <w:r w:rsidR="009B66F8" w:rsidRPr="004674A8">
        <w:rPr>
          <w:rFonts w:asciiTheme="minorHAnsi" w:hAnsiTheme="minorHAnsi" w:cs="Calibri"/>
        </w:rPr>
        <w:t xml:space="preserve"> </w:t>
      </w:r>
      <w:r w:rsidR="00B02A8E">
        <w:rPr>
          <w:rFonts w:asciiTheme="minorHAnsi" w:hAnsiTheme="minorHAnsi" w:cs="Calibri"/>
        </w:rPr>
        <w:t>include a standard Statement of W</w:t>
      </w:r>
      <w:r w:rsidR="00206073" w:rsidRPr="004674A8">
        <w:rPr>
          <w:rFonts w:asciiTheme="minorHAnsi" w:hAnsiTheme="minorHAnsi" w:cs="Calibri"/>
        </w:rPr>
        <w:t xml:space="preserve">ork and/or an </w:t>
      </w:r>
      <w:r w:rsidR="0058564C">
        <w:rPr>
          <w:rFonts w:asciiTheme="minorHAnsi" w:hAnsiTheme="minorHAnsi" w:cs="Calibri"/>
        </w:rPr>
        <w:t>E</w:t>
      </w:r>
      <w:r w:rsidR="00206073" w:rsidRPr="004674A8">
        <w:rPr>
          <w:rFonts w:asciiTheme="minorHAnsi" w:hAnsiTheme="minorHAnsi" w:cs="Calibri"/>
        </w:rPr>
        <w:t xml:space="preserve">merging </w:t>
      </w:r>
      <w:r w:rsidR="0058564C">
        <w:rPr>
          <w:rFonts w:asciiTheme="minorHAnsi" w:hAnsiTheme="minorHAnsi" w:cs="Calibri"/>
        </w:rPr>
        <w:t>Intervention Statement of Work</w:t>
      </w:r>
      <w:r w:rsidR="00142DD4" w:rsidRPr="004674A8">
        <w:rPr>
          <w:rStyle w:val="FootnoteReference"/>
          <w:rFonts w:asciiTheme="minorHAnsi" w:hAnsiTheme="minorHAnsi" w:cs="Calibri"/>
        </w:rPr>
        <w:footnoteReference w:id="1"/>
      </w:r>
      <w:r w:rsidR="00206073" w:rsidRPr="004674A8">
        <w:rPr>
          <w:rFonts w:asciiTheme="minorHAnsi" w:hAnsiTheme="minorHAnsi" w:cs="Calibri"/>
        </w:rPr>
        <w:t xml:space="preserve"> in the proposal.</w:t>
      </w:r>
      <w:r w:rsidR="00C06626" w:rsidRPr="004674A8">
        <w:rPr>
          <w:rFonts w:asciiTheme="minorHAnsi" w:hAnsiTheme="minorHAnsi" w:cs="Calibri"/>
        </w:rPr>
        <w:t xml:space="preserve">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75"/>
      </w:tblGrid>
      <w:tr w:rsidR="001334C2" w:rsidRPr="004674A8" w:rsidTr="006A6281">
        <w:trPr>
          <w:trHeight w:val="432"/>
        </w:trPr>
        <w:tc>
          <w:tcPr>
            <w:tcW w:w="485" w:type="dxa"/>
            <w:vAlign w:val="center"/>
          </w:tcPr>
          <w:p w:rsidR="001334C2" w:rsidRPr="004674A8" w:rsidRDefault="001334C2" w:rsidP="00CE7E89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:rsidR="001334C2" w:rsidRPr="004674A8" w:rsidRDefault="001334C2" w:rsidP="00CE7E89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Standard Statement of Work</w:t>
            </w:r>
          </w:p>
        </w:tc>
      </w:tr>
      <w:tr w:rsidR="001334C2" w:rsidRPr="004674A8" w:rsidTr="006A6281">
        <w:trPr>
          <w:trHeight w:val="432"/>
        </w:trPr>
        <w:tc>
          <w:tcPr>
            <w:tcW w:w="485" w:type="dxa"/>
            <w:vAlign w:val="center"/>
          </w:tcPr>
          <w:p w:rsidR="001334C2" w:rsidRPr="004674A8" w:rsidRDefault="001334C2" w:rsidP="00CE7E89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:rsidR="001334C2" w:rsidRPr="004674A8" w:rsidRDefault="001334C2" w:rsidP="00923874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 xml:space="preserve">Emerging </w:t>
            </w:r>
            <w:r w:rsidR="0058564C">
              <w:rPr>
                <w:rFonts w:asciiTheme="minorHAnsi" w:hAnsiTheme="minorHAnsi" w:cs="Calibri"/>
              </w:rPr>
              <w:t>Statement of Work</w:t>
            </w:r>
            <w:r w:rsidR="00B02A8E">
              <w:rPr>
                <w:rFonts w:asciiTheme="minorHAnsi" w:hAnsiTheme="minorHAnsi" w:cs="Calibri"/>
              </w:rPr>
              <w:t xml:space="preserve"> </w:t>
            </w:r>
          </w:p>
        </w:tc>
      </w:tr>
    </w:tbl>
    <w:p w:rsidR="00CE7E89" w:rsidRPr="00C279EA" w:rsidRDefault="005F72DE" w:rsidP="00B179D2">
      <w:pPr>
        <w:pStyle w:val="NoSpacing"/>
        <w:rPr>
          <w:rFonts w:asciiTheme="minorHAnsi" w:hAnsiTheme="minorHAnsi"/>
          <w:sz w:val="12"/>
        </w:rPr>
      </w:pPr>
      <w:r w:rsidRPr="004674A8">
        <w:rPr>
          <w:rFonts w:asciiTheme="minorHAnsi" w:hAnsiTheme="minorHAnsi"/>
        </w:rPr>
        <w:t> </w:t>
      </w:r>
    </w:p>
    <w:p w:rsidR="004674A8" w:rsidRPr="004674A8" w:rsidRDefault="00CE7E89" w:rsidP="00B179D2">
      <w:pPr>
        <w:pStyle w:val="NoSpacing"/>
        <w:rPr>
          <w:rFonts w:asciiTheme="minorHAnsi" w:hAnsiTheme="minorHAnsi"/>
        </w:rPr>
      </w:pPr>
      <w:r w:rsidRPr="004674A8">
        <w:rPr>
          <w:rFonts w:asciiTheme="minorHAnsi" w:hAnsiTheme="minorHAnsi"/>
        </w:rPr>
        <w:t>(</w:t>
      </w:r>
      <w:r w:rsidR="00957317">
        <w:rPr>
          <w:rFonts w:asciiTheme="minorHAnsi" w:hAnsiTheme="minorHAnsi"/>
        </w:rPr>
        <w:t>6</w:t>
      </w:r>
      <w:r w:rsidRPr="004674A8">
        <w:rPr>
          <w:rFonts w:asciiTheme="minorHAnsi" w:hAnsiTheme="minorHAnsi"/>
        </w:rPr>
        <w:t>)</w:t>
      </w:r>
      <w:r w:rsidR="006D4EB3" w:rsidRPr="004674A8">
        <w:rPr>
          <w:rFonts w:asciiTheme="minorHAnsi" w:hAnsiTheme="minorHAnsi"/>
        </w:rPr>
        <w:t xml:space="preserve"> In</w:t>
      </w:r>
      <w:r w:rsidR="004674A8" w:rsidRPr="004674A8">
        <w:rPr>
          <w:rFonts w:asciiTheme="minorHAnsi" w:hAnsiTheme="minorHAnsi"/>
        </w:rPr>
        <w:t>dicate the types of programming your agency will propose. Check all that apply.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2154"/>
        <w:gridCol w:w="511"/>
        <w:gridCol w:w="6210"/>
      </w:tblGrid>
      <w:tr w:rsidR="00BF0EFC" w:rsidRPr="004674A8" w:rsidTr="006A6281">
        <w:trPr>
          <w:trHeight w:val="432"/>
        </w:trPr>
        <w:tc>
          <w:tcPr>
            <w:tcW w:w="485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Direct Education</w:t>
            </w:r>
          </w:p>
        </w:tc>
        <w:tc>
          <w:tcPr>
            <w:tcW w:w="511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6210" w:type="dxa"/>
            <w:vAlign w:val="center"/>
          </w:tcPr>
          <w:p w:rsidR="00BF0EFC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Policy, Systems, </w:t>
            </w:r>
            <w:r w:rsidR="000C731C">
              <w:rPr>
                <w:rFonts w:asciiTheme="minorHAnsi" w:hAnsiTheme="minorHAnsi" w:cs="Calibri"/>
              </w:rPr>
              <w:t xml:space="preserve">and </w:t>
            </w:r>
            <w:r>
              <w:rPr>
                <w:rFonts w:asciiTheme="minorHAnsi" w:hAnsiTheme="minorHAnsi" w:cs="Calibri"/>
              </w:rPr>
              <w:t>Environmental Approaches</w:t>
            </w:r>
          </w:p>
        </w:tc>
      </w:tr>
      <w:tr w:rsidR="00BF0EFC" w:rsidRPr="004674A8" w:rsidTr="006A6281">
        <w:trPr>
          <w:trHeight w:val="432"/>
        </w:trPr>
        <w:tc>
          <w:tcPr>
            <w:tcW w:w="485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30775F">
              <w:rPr>
                <w:rFonts w:asciiTheme="minorHAnsi" w:hAnsiTheme="minorHAnsi" w:cs="Calibri"/>
              </w:rPr>
            </w:r>
            <w:r w:rsidR="0030775F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BF0EFC" w:rsidRPr="004674A8" w:rsidRDefault="00115FCC" w:rsidP="00BF0EFC">
            <w:pPr>
              <w:pStyle w:val="NoSpacing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Social Marketing</w:t>
            </w:r>
          </w:p>
        </w:tc>
        <w:tc>
          <w:tcPr>
            <w:tcW w:w="511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</w:p>
        </w:tc>
        <w:tc>
          <w:tcPr>
            <w:tcW w:w="6210" w:type="dxa"/>
            <w:vAlign w:val="center"/>
          </w:tcPr>
          <w:p w:rsidR="00BF0EFC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</w:p>
        </w:tc>
      </w:tr>
    </w:tbl>
    <w:p w:rsidR="00C272F2" w:rsidRPr="00B179D2" w:rsidRDefault="001E0F82" w:rsidP="00B179D2">
      <w:pPr>
        <w:pStyle w:val="NoSpacing"/>
        <w:rPr>
          <w:rFonts w:cs="Calibri"/>
          <w:sz w:val="16"/>
          <w:szCs w:val="24"/>
        </w:rPr>
      </w:pPr>
      <w:r w:rsidRPr="009653FF">
        <w:rPr>
          <w:rFonts w:cs="Calibri"/>
          <w:sz w:val="24"/>
          <w:szCs w:val="24"/>
        </w:rPr>
        <w:fldChar w:fldCharType="begin"/>
      </w:r>
      <w:r w:rsidRPr="009653FF">
        <w:rPr>
          <w:rFonts w:cs="Calibri"/>
          <w:sz w:val="24"/>
          <w:szCs w:val="24"/>
        </w:rPr>
        <w:instrText xml:space="preserve"> FILLIN   \* MERGEFORMAT </w:instrText>
      </w:r>
      <w:r w:rsidRPr="009653FF">
        <w:rPr>
          <w:rFonts w:cs="Calibri"/>
          <w:sz w:val="24"/>
          <w:szCs w:val="24"/>
        </w:rPr>
        <w:fldChar w:fldCharType="end"/>
      </w:r>
    </w:p>
    <w:sectPr w:rsidR="00C272F2" w:rsidRPr="00B179D2" w:rsidSect="009D4001">
      <w:headerReference w:type="default" r:id="rId9"/>
      <w:footerReference w:type="default" r:id="rId10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96" w:rsidRDefault="00270196" w:rsidP="00C272F2">
      <w:pPr>
        <w:spacing w:after="0" w:line="240" w:lineRule="auto"/>
      </w:pPr>
      <w:r>
        <w:separator/>
      </w:r>
    </w:p>
  </w:endnote>
  <w:endnote w:type="continuationSeparator" w:id="0">
    <w:p w:rsidR="00270196" w:rsidRDefault="00270196" w:rsidP="00C2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9" w:rsidRPr="00863002" w:rsidRDefault="00863002" w:rsidP="00BE56F9">
    <w:pPr>
      <w:pStyle w:val="NoSpacing"/>
      <w:tabs>
        <w:tab w:val="left" w:pos="5700"/>
      </w:tabs>
      <w:rPr>
        <w:rFonts w:asciiTheme="minorHAnsi" w:hAnsiTheme="minorHAnsi" w:cs="Calibri"/>
        <w:i/>
        <w:snapToGrid w:val="0"/>
        <w:sz w:val="20"/>
        <w:szCs w:val="20"/>
      </w:rPr>
    </w:pPr>
    <w:r w:rsidRPr="00863002">
      <w:rPr>
        <w:rFonts w:asciiTheme="minorHAnsi" w:hAnsiTheme="minorHAnsi" w:cs="Calibri"/>
        <w:i/>
        <w:snapToGrid w:val="0"/>
        <w:sz w:val="20"/>
        <w:szCs w:val="20"/>
      </w:rPr>
      <w:t xml:space="preserve">Note: </w:t>
    </w:r>
    <w:r w:rsidRPr="00863002">
      <w:rPr>
        <w:rFonts w:asciiTheme="minorHAnsi" w:hAnsiTheme="minorHAnsi" w:cs="Calibri"/>
        <w:i/>
        <w:sz w:val="20"/>
        <w:szCs w:val="20"/>
      </w:rPr>
      <w:t>This document uses form fields. Use the TAB key to move to the next field; use shift-TAB to move to the previous field. To place an “X” in a check box field, use your mouse to click on it.</w:t>
    </w:r>
    <w:r w:rsidR="00BE56F9" w:rsidRPr="00863002">
      <w:rPr>
        <w:rFonts w:cs="Calibri"/>
        <w:i/>
        <w:sz w:val="20"/>
        <w:szCs w:val="20"/>
      </w:rPr>
      <w:fldChar w:fldCharType="begin"/>
    </w:r>
    <w:r w:rsidR="00BE56F9" w:rsidRPr="00863002">
      <w:rPr>
        <w:rFonts w:cs="Calibri"/>
        <w:i/>
        <w:sz w:val="20"/>
        <w:szCs w:val="20"/>
      </w:rPr>
      <w:instrText xml:space="preserve"> FILLIN   \* MERGEFORMAT </w:instrText>
    </w:r>
    <w:r w:rsidR="00BE56F9" w:rsidRPr="00863002">
      <w:rPr>
        <w:rFonts w:cs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96" w:rsidRDefault="00270196" w:rsidP="00C272F2">
      <w:pPr>
        <w:spacing w:after="0" w:line="240" w:lineRule="auto"/>
      </w:pPr>
      <w:r>
        <w:separator/>
      </w:r>
    </w:p>
  </w:footnote>
  <w:footnote w:type="continuationSeparator" w:id="0">
    <w:p w:rsidR="00270196" w:rsidRDefault="00270196" w:rsidP="00C272F2">
      <w:pPr>
        <w:spacing w:after="0" w:line="240" w:lineRule="auto"/>
      </w:pPr>
      <w:r>
        <w:continuationSeparator/>
      </w:r>
    </w:p>
  </w:footnote>
  <w:footnote w:id="1">
    <w:p w:rsidR="00142DD4" w:rsidRDefault="00142D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6702">
        <w:t xml:space="preserve">Emerging </w:t>
      </w:r>
      <w:r w:rsidR="00704818">
        <w:t>Statement of Work</w:t>
      </w:r>
      <w:r w:rsidR="00E46702">
        <w:t xml:space="preserve"> </w:t>
      </w:r>
      <w:proofErr w:type="gramStart"/>
      <w:r w:rsidR="00E46702">
        <w:t>should be completed</w:t>
      </w:r>
      <w:proofErr w:type="gramEnd"/>
      <w:r w:rsidR="00E46702">
        <w:t xml:space="preserve"> for</w:t>
      </w:r>
      <w:r w:rsidR="00FA1885">
        <w:t xml:space="preserve"> anything outside the scope </w:t>
      </w:r>
      <w:r w:rsidR="006D659C">
        <w:t>of previously approved PA SNAP-Ed interventions</w:t>
      </w:r>
      <w:r w:rsidR="00FA1885">
        <w:t>, e.g. emerging (untested) interventions</w:t>
      </w:r>
      <w:r w:rsidR="00544C24">
        <w:t>, social marketing campaigns,</w:t>
      </w:r>
      <w:r w:rsidR="00704818">
        <w:t xml:space="preserve"> or </w:t>
      </w:r>
      <w:r w:rsidR="00544C24">
        <w:t xml:space="preserve">other </w:t>
      </w:r>
      <w:r w:rsidR="00704818">
        <w:t>special projects</w:t>
      </w:r>
      <w:r w:rsidR="00FA1885">
        <w:t>.</w:t>
      </w:r>
      <w:r w:rsidR="009D400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2C" w:rsidRDefault="00975A35" w:rsidP="009D400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19300" cy="629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 SNAP-Ed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50" cy="64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FC2"/>
    <w:multiLevelType w:val="hybridMultilevel"/>
    <w:tmpl w:val="595C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2E7"/>
    <w:multiLevelType w:val="hybridMultilevel"/>
    <w:tmpl w:val="114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C2A"/>
    <w:multiLevelType w:val="hybridMultilevel"/>
    <w:tmpl w:val="432C3D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AE97521"/>
    <w:multiLevelType w:val="hybridMultilevel"/>
    <w:tmpl w:val="A770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329"/>
    <w:multiLevelType w:val="hybridMultilevel"/>
    <w:tmpl w:val="1B04D73E"/>
    <w:lvl w:ilvl="0" w:tplc="D0609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32C4"/>
    <w:multiLevelType w:val="hybridMultilevel"/>
    <w:tmpl w:val="345C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CE3"/>
    <w:multiLevelType w:val="hybridMultilevel"/>
    <w:tmpl w:val="0374B1BE"/>
    <w:lvl w:ilvl="0" w:tplc="BBDEC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bbFWDOEzsL4mWwcMnDXVGPB7OkUPJ/sta/ivIwfFvA4r7ZPJ5ETS7WRKuO5fOuj48tebwzZeBrC6EGdVmNWug==" w:salt="9ixteo07wgK+IQNh+sOWjQ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C"/>
    <w:rsid w:val="000040FA"/>
    <w:rsid w:val="00016E4D"/>
    <w:rsid w:val="00017C3C"/>
    <w:rsid w:val="00024C40"/>
    <w:rsid w:val="00026BBF"/>
    <w:rsid w:val="00054043"/>
    <w:rsid w:val="00062D60"/>
    <w:rsid w:val="000653FB"/>
    <w:rsid w:val="000C731C"/>
    <w:rsid w:val="000F1814"/>
    <w:rsid w:val="000F31E7"/>
    <w:rsid w:val="00115FCC"/>
    <w:rsid w:val="001334C2"/>
    <w:rsid w:val="00142DD4"/>
    <w:rsid w:val="00171015"/>
    <w:rsid w:val="00177EF7"/>
    <w:rsid w:val="00191BB6"/>
    <w:rsid w:val="001A3E2B"/>
    <w:rsid w:val="001A4AC4"/>
    <w:rsid w:val="001C66E2"/>
    <w:rsid w:val="001E0F82"/>
    <w:rsid w:val="001E6034"/>
    <w:rsid w:val="00206073"/>
    <w:rsid w:val="00220E5A"/>
    <w:rsid w:val="00244B68"/>
    <w:rsid w:val="00267722"/>
    <w:rsid w:val="00270196"/>
    <w:rsid w:val="002C09E9"/>
    <w:rsid w:val="002C7D83"/>
    <w:rsid w:val="002F5C35"/>
    <w:rsid w:val="0030775F"/>
    <w:rsid w:val="003A5235"/>
    <w:rsid w:val="003D5067"/>
    <w:rsid w:val="003D5126"/>
    <w:rsid w:val="003D7495"/>
    <w:rsid w:val="00424B8A"/>
    <w:rsid w:val="0044733C"/>
    <w:rsid w:val="00453CE2"/>
    <w:rsid w:val="004674A8"/>
    <w:rsid w:val="004876E4"/>
    <w:rsid w:val="0049274B"/>
    <w:rsid w:val="00496E35"/>
    <w:rsid w:val="004A0AAD"/>
    <w:rsid w:val="004B2EA6"/>
    <w:rsid w:val="004D6C12"/>
    <w:rsid w:val="00501433"/>
    <w:rsid w:val="00513E51"/>
    <w:rsid w:val="005275EA"/>
    <w:rsid w:val="00544C24"/>
    <w:rsid w:val="0054572B"/>
    <w:rsid w:val="00553A4E"/>
    <w:rsid w:val="0058288B"/>
    <w:rsid w:val="0058564C"/>
    <w:rsid w:val="005B7893"/>
    <w:rsid w:val="005D37F7"/>
    <w:rsid w:val="005F72DE"/>
    <w:rsid w:val="00615D70"/>
    <w:rsid w:val="00632259"/>
    <w:rsid w:val="006332DA"/>
    <w:rsid w:val="00644148"/>
    <w:rsid w:val="00651300"/>
    <w:rsid w:val="00653DA5"/>
    <w:rsid w:val="006A6281"/>
    <w:rsid w:val="006B2B0F"/>
    <w:rsid w:val="006D4EB3"/>
    <w:rsid w:val="006D659C"/>
    <w:rsid w:val="006E136E"/>
    <w:rsid w:val="00704816"/>
    <w:rsid w:val="00704818"/>
    <w:rsid w:val="007236D5"/>
    <w:rsid w:val="0074488C"/>
    <w:rsid w:val="00754F77"/>
    <w:rsid w:val="00757793"/>
    <w:rsid w:val="007B187A"/>
    <w:rsid w:val="007B5D7C"/>
    <w:rsid w:val="007F0EB8"/>
    <w:rsid w:val="00822B21"/>
    <w:rsid w:val="00863002"/>
    <w:rsid w:val="008A748A"/>
    <w:rsid w:val="008C71D0"/>
    <w:rsid w:val="008E0890"/>
    <w:rsid w:val="008E228B"/>
    <w:rsid w:val="008E6B16"/>
    <w:rsid w:val="00912A45"/>
    <w:rsid w:val="009167F2"/>
    <w:rsid w:val="00923874"/>
    <w:rsid w:val="00942AFA"/>
    <w:rsid w:val="00944B23"/>
    <w:rsid w:val="00957317"/>
    <w:rsid w:val="009653FF"/>
    <w:rsid w:val="00971211"/>
    <w:rsid w:val="00975A35"/>
    <w:rsid w:val="009B569A"/>
    <w:rsid w:val="009B66F8"/>
    <w:rsid w:val="009D0646"/>
    <w:rsid w:val="009D4001"/>
    <w:rsid w:val="009E6CB4"/>
    <w:rsid w:val="00A151D0"/>
    <w:rsid w:val="00A20815"/>
    <w:rsid w:val="00A7719A"/>
    <w:rsid w:val="00AE7044"/>
    <w:rsid w:val="00B02A8E"/>
    <w:rsid w:val="00B068BC"/>
    <w:rsid w:val="00B111D5"/>
    <w:rsid w:val="00B179D2"/>
    <w:rsid w:val="00B425F0"/>
    <w:rsid w:val="00B4305A"/>
    <w:rsid w:val="00B55674"/>
    <w:rsid w:val="00B55F96"/>
    <w:rsid w:val="00B612AB"/>
    <w:rsid w:val="00B64E3C"/>
    <w:rsid w:val="00B81FC1"/>
    <w:rsid w:val="00BB580A"/>
    <w:rsid w:val="00BE56F9"/>
    <w:rsid w:val="00BF0EFC"/>
    <w:rsid w:val="00C06626"/>
    <w:rsid w:val="00C15316"/>
    <w:rsid w:val="00C272F2"/>
    <w:rsid w:val="00C279EA"/>
    <w:rsid w:val="00C439ED"/>
    <w:rsid w:val="00C43C98"/>
    <w:rsid w:val="00C4590A"/>
    <w:rsid w:val="00C86973"/>
    <w:rsid w:val="00CC3D4F"/>
    <w:rsid w:val="00CE0F13"/>
    <w:rsid w:val="00CE656B"/>
    <w:rsid w:val="00CE7E89"/>
    <w:rsid w:val="00CF68A5"/>
    <w:rsid w:val="00D36B53"/>
    <w:rsid w:val="00D93657"/>
    <w:rsid w:val="00D95EE8"/>
    <w:rsid w:val="00DA0C7A"/>
    <w:rsid w:val="00DB66DD"/>
    <w:rsid w:val="00E16DE6"/>
    <w:rsid w:val="00E2122C"/>
    <w:rsid w:val="00E46702"/>
    <w:rsid w:val="00E70116"/>
    <w:rsid w:val="00E72386"/>
    <w:rsid w:val="00E77670"/>
    <w:rsid w:val="00E8588C"/>
    <w:rsid w:val="00EA1945"/>
    <w:rsid w:val="00EA69C8"/>
    <w:rsid w:val="00EC4983"/>
    <w:rsid w:val="00ED2764"/>
    <w:rsid w:val="00EE7F4B"/>
    <w:rsid w:val="00F24D2D"/>
    <w:rsid w:val="00F57289"/>
    <w:rsid w:val="00F7277A"/>
    <w:rsid w:val="00FA1885"/>
    <w:rsid w:val="00FE148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D0C415D"/>
  <w15:chartTrackingRefBased/>
  <w15:docId w15:val="{64CD9065-3187-4287-8C56-20710386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2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142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F030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068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68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68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6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C12"/>
  </w:style>
  <w:style w:type="character" w:styleId="FootnoteReference">
    <w:name w:val="footnote reference"/>
    <w:basedOn w:val="DefaultParagraphFont"/>
    <w:uiPriority w:val="99"/>
    <w:semiHidden/>
    <w:unhideWhenUsed/>
    <w:rsid w:val="004D6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177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\RFP\2011%20RFP\Forms%20for%20Web\IntentToApply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ECDC-BABE-47A0-B1BE-FE19F203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IntentToApplyForm</Template>
  <TotalTime>107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1376297</vt:i4>
      </vt:variant>
      <vt:variant>
        <vt:i4>2</vt:i4>
      </vt:variant>
      <vt:variant>
        <vt:i4>0</vt:i4>
      </vt:variant>
      <vt:variant>
        <vt:i4>5</vt:i4>
      </vt:variant>
      <vt:variant>
        <vt:lpwstr>mailto:patracks@psu.edu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cmb49</dc:creator>
  <cp:keywords/>
  <cp:lastModifiedBy>Wall, Denise Elaine</cp:lastModifiedBy>
  <cp:revision>75</cp:revision>
  <cp:lastPrinted>2008-11-26T16:52:00Z</cp:lastPrinted>
  <dcterms:created xsi:type="dcterms:W3CDTF">2016-11-15T17:08:00Z</dcterms:created>
  <dcterms:modified xsi:type="dcterms:W3CDTF">2018-12-19T14:53:00Z</dcterms:modified>
</cp:coreProperties>
</file>