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836" w:rsidRPr="00A05AFD" w:rsidRDefault="004579B0" w:rsidP="00620AE8">
      <w:pPr>
        <w:pStyle w:val="Heading1"/>
        <w:rPr>
          <w:i w:val="0"/>
        </w:rPr>
      </w:pPr>
      <w:r w:rsidRPr="00A05AFD">
        <w:rPr>
          <w:i w:val="0"/>
        </w:rPr>
        <w:br/>
      </w:r>
      <w:r w:rsidRPr="0038134C">
        <w:rPr>
          <w:sz w:val="24"/>
          <w:szCs w:val="24"/>
        </w:rPr>
        <w:t>Penn State Worthington Scranton Staff Advisory Council – PSWSSAC</w:t>
      </w:r>
      <w:r w:rsidRPr="0038134C">
        <w:rPr>
          <w:i w:val="0"/>
          <w:sz w:val="24"/>
          <w:szCs w:val="24"/>
        </w:rPr>
        <w:t xml:space="preserve"> </w:t>
      </w:r>
      <w:r w:rsidR="0038134C">
        <w:rPr>
          <w:i w:val="0"/>
        </w:rPr>
        <w:br/>
        <w:t xml:space="preserve">Meeting Minutes – General Assembly </w:t>
      </w:r>
    </w:p>
    <w:sdt>
      <w:sdtPr>
        <w:alias w:val="Date"/>
        <w:tag w:val="Date"/>
        <w:id w:val="810022583"/>
        <w:placeholder>
          <w:docPart w:val="2A19C0840E8C453195A7A2401CDDBB13"/>
        </w:placeholder>
        <w:date w:fullDate="2018-05-16T00:00:00Z">
          <w:dateFormat w:val="MMMM d, yyyy"/>
          <w:lid w:val="en-US"/>
          <w:storeMappedDataAs w:val="dateTime"/>
          <w:calendar w:val="gregorian"/>
        </w:date>
      </w:sdtPr>
      <w:sdtEndPr/>
      <w:sdtContent>
        <w:p w:rsidR="00554276" w:rsidRPr="00A87891" w:rsidRDefault="0061641E" w:rsidP="004579B0">
          <w:pPr>
            <w:pStyle w:val="Heading2"/>
            <w:spacing w:line="240" w:lineRule="auto"/>
          </w:pPr>
          <w:r>
            <w:t>May 16, 2018</w:t>
          </w:r>
        </w:p>
      </w:sdtContent>
    </w:sdt>
    <w:p w:rsidR="0058398F" w:rsidRDefault="0061641E" w:rsidP="0058398F">
      <w:pPr>
        <w:pStyle w:val="Heading2"/>
        <w:spacing w:line="240" w:lineRule="auto"/>
      </w:pPr>
      <w:r>
        <w:t>1</w:t>
      </w:r>
      <w:r w:rsidR="001C210A">
        <w:t>:</w:t>
      </w:r>
      <w:r w:rsidR="001156A3">
        <w:t>0</w:t>
      </w:r>
      <w:r w:rsidR="001C210A">
        <w:t xml:space="preserve">0 </w:t>
      </w:r>
      <w:r>
        <w:t>p</w:t>
      </w:r>
      <w:r w:rsidR="00E103E0">
        <w:t xml:space="preserve">.m. </w:t>
      </w:r>
      <w:r>
        <w:t>View Cafe</w:t>
      </w:r>
    </w:p>
    <w:p w:rsidR="00A4511E" w:rsidRPr="00E103E0" w:rsidRDefault="00E103E0" w:rsidP="00A87891">
      <w:pPr>
        <w:pStyle w:val="ListParagraph"/>
      </w:pPr>
      <w:r w:rsidRPr="00E103E0">
        <w:t xml:space="preserve">Call to Order at </w:t>
      </w:r>
      <w:r w:rsidR="0061641E">
        <w:t>1</w:t>
      </w:r>
      <w:r w:rsidRPr="00E103E0">
        <w:t>:</w:t>
      </w:r>
      <w:r w:rsidR="001156A3">
        <w:t>0</w:t>
      </w:r>
      <w:r w:rsidR="0061641E">
        <w:t>7</w:t>
      </w:r>
      <w:r w:rsidRPr="00E103E0">
        <w:t xml:space="preserve"> </w:t>
      </w:r>
      <w:r w:rsidR="0061641E">
        <w:t>p</w:t>
      </w:r>
      <w:r w:rsidRPr="00E103E0">
        <w:t>.m. by Julie Gilpatrick, Chair.</w:t>
      </w:r>
      <w:r w:rsidR="00BA73F7" w:rsidRPr="00E103E0">
        <w:t xml:space="preserve"> </w:t>
      </w:r>
    </w:p>
    <w:p w:rsidR="00E103E0" w:rsidRPr="00E103E0" w:rsidRDefault="00E103E0" w:rsidP="00A87891">
      <w:pPr>
        <w:pStyle w:val="ListParagraph"/>
      </w:pPr>
      <w:r w:rsidRPr="00E103E0">
        <w:t xml:space="preserve">Julie </w:t>
      </w:r>
      <w:r w:rsidR="0061641E">
        <w:t xml:space="preserve">thanked everyone for attending this last meeting that she will chair before passing the torch to Terri Caputo next month.  </w:t>
      </w:r>
    </w:p>
    <w:p w:rsidR="00626A87" w:rsidRDefault="005A1AEB" w:rsidP="00BA73F7">
      <w:pPr>
        <w:pStyle w:val="ListParagraph"/>
        <w:spacing w:before="0" w:after="0" w:line="240" w:lineRule="auto"/>
        <w:rPr>
          <w:b/>
        </w:rPr>
      </w:pPr>
      <w:r>
        <w:rPr>
          <w:b/>
        </w:rPr>
        <w:t>Chair Report, Julie Gilpatrick</w:t>
      </w:r>
    </w:p>
    <w:p w:rsidR="005073AA" w:rsidRDefault="005073AA" w:rsidP="005073AA">
      <w:pPr>
        <w:pStyle w:val="ListParagraph"/>
        <w:numPr>
          <w:ilvl w:val="0"/>
          <w:numId w:val="0"/>
        </w:numPr>
        <w:spacing w:before="0" w:after="0" w:line="240" w:lineRule="auto"/>
        <w:ind w:left="187"/>
        <w:rPr>
          <w:b/>
        </w:rPr>
      </w:pPr>
      <w:bookmarkStart w:id="0" w:name="_GoBack"/>
      <w:bookmarkEnd w:id="0"/>
    </w:p>
    <w:p w:rsidR="0061641E" w:rsidRDefault="0061641E" w:rsidP="00626A87">
      <w:pPr>
        <w:pStyle w:val="ListParagraph"/>
        <w:numPr>
          <w:ilvl w:val="0"/>
          <w:numId w:val="45"/>
        </w:numPr>
        <w:spacing w:before="0" w:after="0" w:line="240" w:lineRule="auto"/>
      </w:pPr>
      <w:bookmarkStart w:id="1" w:name="_Hlk510085082"/>
      <w:r>
        <w:t>Julie gave a year in review highlighting the following:</w:t>
      </w:r>
    </w:p>
    <w:p w:rsidR="0061641E" w:rsidRDefault="0061641E" w:rsidP="00DB095C">
      <w:pPr>
        <w:pStyle w:val="ListParagraph"/>
        <w:numPr>
          <w:ilvl w:val="0"/>
          <w:numId w:val="49"/>
        </w:numPr>
        <w:spacing w:before="0" w:after="0" w:line="240" w:lineRule="auto"/>
      </w:pPr>
      <w:r>
        <w:t>Penn State Basket raffle fund raiser</w:t>
      </w:r>
    </w:p>
    <w:p w:rsidR="0061641E" w:rsidRDefault="0061641E" w:rsidP="00DB095C">
      <w:pPr>
        <w:pStyle w:val="ListParagraph"/>
        <w:numPr>
          <w:ilvl w:val="0"/>
          <w:numId w:val="49"/>
        </w:numPr>
        <w:spacing w:before="0" w:after="0" w:line="240" w:lineRule="auto"/>
      </w:pPr>
      <w:r>
        <w:t xml:space="preserve">Annual Appreciation lunch in </w:t>
      </w:r>
      <w:proofErr w:type="gramStart"/>
      <w:r>
        <w:t>July,</w:t>
      </w:r>
      <w:proofErr w:type="gramEnd"/>
      <w:r>
        <w:t xml:space="preserve"> 2017</w:t>
      </w:r>
    </w:p>
    <w:p w:rsidR="00DB095C" w:rsidRDefault="00DB095C" w:rsidP="00DB095C">
      <w:pPr>
        <w:pStyle w:val="ListParagraph"/>
        <w:numPr>
          <w:ilvl w:val="0"/>
          <w:numId w:val="49"/>
        </w:numPr>
        <w:spacing w:before="0" w:after="0" w:line="240" w:lineRule="auto"/>
      </w:pPr>
      <w:r>
        <w:t>Door decorating contest</w:t>
      </w:r>
    </w:p>
    <w:p w:rsidR="00DB095C" w:rsidRDefault="00DB095C" w:rsidP="00DB095C">
      <w:pPr>
        <w:pStyle w:val="ListParagraph"/>
        <w:numPr>
          <w:ilvl w:val="0"/>
          <w:numId w:val="49"/>
        </w:numPr>
        <w:spacing w:before="0" w:after="0" w:line="240" w:lineRule="auto"/>
      </w:pPr>
      <w:r>
        <w:t>Soup contest</w:t>
      </w:r>
    </w:p>
    <w:p w:rsidR="00DB095C" w:rsidRDefault="00DB095C" w:rsidP="00DB095C">
      <w:pPr>
        <w:pStyle w:val="ListParagraph"/>
        <w:numPr>
          <w:ilvl w:val="0"/>
          <w:numId w:val="49"/>
        </w:numPr>
        <w:spacing w:before="0" w:after="0" w:line="240" w:lineRule="auto"/>
      </w:pPr>
      <w:r>
        <w:t>Head space series</w:t>
      </w:r>
    </w:p>
    <w:p w:rsidR="00DB095C" w:rsidRDefault="00DB095C" w:rsidP="00DB095C">
      <w:pPr>
        <w:pStyle w:val="ListParagraph"/>
        <w:numPr>
          <w:ilvl w:val="0"/>
          <w:numId w:val="49"/>
        </w:numPr>
        <w:spacing w:before="0" w:after="0" w:line="240" w:lineRule="auto"/>
      </w:pPr>
      <w:r>
        <w:t>Five Outs active shooter training session</w:t>
      </w:r>
    </w:p>
    <w:p w:rsidR="00626A87" w:rsidRDefault="00DB095C" w:rsidP="00DB095C">
      <w:pPr>
        <w:pStyle w:val="ListParagraph"/>
        <w:numPr>
          <w:ilvl w:val="0"/>
          <w:numId w:val="49"/>
        </w:numPr>
        <w:spacing w:before="0" w:after="0" w:line="240" w:lineRule="auto"/>
      </w:pPr>
      <w:r>
        <w:t>Employee lounge dedication</w:t>
      </w:r>
    </w:p>
    <w:p w:rsidR="00DB095C" w:rsidRDefault="00DB095C" w:rsidP="00DB095C">
      <w:pPr>
        <w:pStyle w:val="ListParagraph"/>
        <w:numPr>
          <w:ilvl w:val="0"/>
          <w:numId w:val="49"/>
        </w:numPr>
        <w:spacing w:before="0" w:after="0" w:line="240" w:lineRule="auto"/>
      </w:pPr>
      <w:r>
        <w:t>Plans for a University Drive clean-up day.</w:t>
      </w:r>
    </w:p>
    <w:p w:rsidR="005A1AEB" w:rsidRDefault="00BA7D8D" w:rsidP="00DB095C">
      <w:pPr>
        <w:pStyle w:val="ListParagraph"/>
        <w:numPr>
          <w:ilvl w:val="0"/>
          <w:numId w:val="0"/>
        </w:numPr>
        <w:spacing w:before="0" w:after="0" w:line="240" w:lineRule="auto"/>
        <w:ind w:left="547"/>
      </w:pPr>
      <w:r>
        <w:t xml:space="preserve"> </w:t>
      </w:r>
    </w:p>
    <w:p w:rsidR="005A1AEB" w:rsidRDefault="005A1AEB" w:rsidP="00BA7D8D">
      <w:pPr>
        <w:pStyle w:val="ListParagraph"/>
        <w:numPr>
          <w:ilvl w:val="0"/>
          <w:numId w:val="0"/>
        </w:numPr>
        <w:spacing w:before="0" w:after="0" w:line="240" w:lineRule="auto"/>
        <w:ind w:left="547"/>
      </w:pPr>
      <w:r>
        <w:t xml:space="preserve"> </w:t>
      </w:r>
    </w:p>
    <w:bookmarkEnd w:id="1"/>
    <w:p w:rsidR="00D82FBA" w:rsidRDefault="00204163" w:rsidP="00BA73F7">
      <w:pPr>
        <w:pStyle w:val="ListParagraph"/>
        <w:spacing w:before="0" w:after="0" w:line="240" w:lineRule="auto"/>
        <w:rPr>
          <w:b/>
        </w:rPr>
      </w:pPr>
      <w:r>
        <w:rPr>
          <w:b/>
        </w:rPr>
        <w:t>Treasurer’s Report</w:t>
      </w:r>
    </w:p>
    <w:p w:rsidR="0076691E" w:rsidRDefault="00DB095C" w:rsidP="00207920">
      <w:pPr>
        <w:pStyle w:val="ListParagraph"/>
        <w:numPr>
          <w:ilvl w:val="0"/>
          <w:numId w:val="0"/>
        </w:numPr>
        <w:spacing w:before="0" w:after="0" w:line="240" w:lineRule="auto"/>
        <w:ind w:left="540"/>
      </w:pPr>
      <w:r>
        <w:t>Eileen reported that the current balance is $628.93.  We carried a balance of close to $1000 through the year</w:t>
      </w:r>
      <w:r w:rsidR="00A97A6F">
        <w:t xml:space="preserve"> most of which was from the basket raffle.</w:t>
      </w:r>
      <w:r w:rsidR="00BA7D8D">
        <w:t xml:space="preserve"> </w:t>
      </w:r>
    </w:p>
    <w:p w:rsidR="00247B22" w:rsidRPr="00247B22" w:rsidRDefault="00247B22" w:rsidP="00D959CB">
      <w:pPr>
        <w:pStyle w:val="ListNumber"/>
        <w:numPr>
          <w:ilvl w:val="0"/>
          <w:numId w:val="0"/>
        </w:numPr>
        <w:spacing w:after="0" w:line="240" w:lineRule="auto"/>
        <w:ind w:left="540" w:hanging="360"/>
        <w:rPr>
          <w:b/>
        </w:rPr>
      </w:pPr>
    </w:p>
    <w:p w:rsidR="00204163" w:rsidRDefault="00204163" w:rsidP="00204163">
      <w:pPr>
        <w:pStyle w:val="ListParagraph"/>
        <w:rPr>
          <w:b/>
        </w:rPr>
      </w:pPr>
      <w:r w:rsidRPr="00204163">
        <w:rPr>
          <w:b/>
        </w:rPr>
        <w:t>New Business</w:t>
      </w:r>
    </w:p>
    <w:p w:rsidR="00EE7624" w:rsidRDefault="00EE7624" w:rsidP="00BA7D8D">
      <w:pPr>
        <w:pStyle w:val="ListParagraph"/>
        <w:numPr>
          <w:ilvl w:val="0"/>
          <w:numId w:val="46"/>
        </w:numPr>
      </w:pPr>
      <w:r>
        <w:t>Brad will be offering Head Space sessions as well as Insanity workouts on campus this summer.  Watch your email for details.</w:t>
      </w:r>
    </w:p>
    <w:p w:rsidR="00EE7624" w:rsidRDefault="00EE7624" w:rsidP="00BA7D8D">
      <w:pPr>
        <w:pStyle w:val="ListParagraph"/>
        <w:numPr>
          <w:ilvl w:val="0"/>
          <w:numId w:val="46"/>
        </w:numPr>
      </w:pPr>
      <w:r>
        <w:t xml:space="preserve">The Staff Advisory Council offers will change in June.  Terri will be the Chair, Matt will be the Chair Elect, Angela will be the Treasurer, and Corrinne will be the Secretary.    </w:t>
      </w:r>
    </w:p>
    <w:p w:rsidR="00204163" w:rsidRDefault="00BA7D8D" w:rsidP="00204163">
      <w:pPr>
        <w:pStyle w:val="ListParagraph"/>
        <w:rPr>
          <w:b/>
        </w:rPr>
      </w:pPr>
      <w:r>
        <w:rPr>
          <w:b/>
        </w:rPr>
        <w:t xml:space="preserve">Guest Speaker – </w:t>
      </w:r>
      <w:r w:rsidR="00EE7624">
        <w:rPr>
          <w:b/>
        </w:rPr>
        <w:t>Jennie Knies, Head Librarian</w:t>
      </w:r>
    </w:p>
    <w:p w:rsidR="006E01C0" w:rsidRPr="00C83781" w:rsidRDefault="00290D39" w:rsidP="00C83781">
      <w:pPr>
        <w:rPr>
          <w:b/>
        </w:rPr>
      </w:pPr>
      <w:r>
        <w:t>Jennie</w:t>
      </w:r>
      <w:r w:rsidR="006E01C0">
        <w:t xml:space="preserve"> told us that the library is open this summer, Monday through Friday from 8:00 – 4:00.  They are reducing the number of books in the library which is currently 42,000 – 45,000 books!  They are pulling books that haven’t been check out in 20 years </w:t>
      </w:r>
      <w:proofErr w:type="gramStart"/>
      <w:r w:rsidR="006E01C0">
        <w:t>and also</w:t>
      </w:r>
      <w:proofErr w:type="gramEnd"/>
      <w:r w:rsidR="006E01C0">
        <w:t xml:space="preserve"> have another copy in the Penn State system which will allow them to get rid of some of the shelving.  There will be no </w:t>
      </w:r>
      <w:r w:rsidR="006E01C0">
        <w:lastRenderedPageBreak/>
        <w:t xml:space="preserve">books in the lower level but only study space.  This will also allow them to leave room in front of the windows so there will be a view available from inside the Library. </w:t>
      </w:r>
    </w:p>
    <w:p w:rsidR="006E01C0" w:rsidRPr="00C83781" w:rsidRDefault="006E01C0" w:rsidP="00C83781">
      <w:pPr>
        <w:rPr>
          <w:b/>
        </w:rPr>
      </w:pPr>
      <w:r>
        <w:t xml:space="preserve"> A large part of their book budget will be used to purchase even more text books for students to reserve and use in the library for up to two hours at a time.   These funds also support the DVD collection and current reading collection as well as a graphic novel collection.  They are also developing a leisure reading collection.  Jennie added a 3d printer to the library this year.  Please let her know if you would like to use it.  She sees the library as a place of discovery and the printer adds to this.  There is also a current magazine collection and magazines can be checked out of the library.  Older magazines are donated to the employee lounge.  </w:t>
      </w:r>
    </w:p>
    <w:p w:rsidR="00C83781" w:rsidRPr="00C83781" w:rsidRDefault="006E01C0" w:rsidP="00C83781">
      <w:pPr>
        <w:rPr>
          <w:b/>
        </w:rPr>
      </w:pPr>
      <w:r>
        <w:t xml:space="preserve">Jenny advised us that any PA resident can use the library.  Once they show documentation of residence, they get a library card at no charge.  </w:t>
      </w:r>
      <w:r w:rsidR="00C83781">
        <w:t xml:space="preserve">Alumni Association members can also use the library.  </w:t>
      </w:r>
    </w:p>
    <w:p w:rsidR="00C83781" w:rsidRPr="00C83781" w:rsidRDefault="00C83781" w:rsidP="00C83781">
      <w:pPr>
        <w:rPr>
          <w:b/>
        </w:rPr>
      </w:pPr>
      <w:r>
        <w:t xml:space="preserve">Mary Ann designs exhibits in the library and she will be creating a historical exhibit for the campus anniversary.  They have a lot of historical documentation in the </w:t>
      </w:r>
      <w:proofErr w:type="spellStart"/>
      <w:r>
        <w:t>libraryincluding</w:t>
      </w:r>
      <w:proofErr w:type="spellEnd"/>
      <w:r>
        <w:t xml:space="preserve"> newspapers, yearbooks, and news clippings.  They would be happy to partner with others on campus if we would like to work with them on exhibits</w:t>
      </w:r>
    </w:p>
    <w:p w:rsidR="00BA7D8D" w:rsidRPr="00C83781" w:rsidRDefault="00C83781" w:rsidP="00C83781">
      <w:pPr>
        <w:rPr>
          <w:b/>
        </w:rPr>
      </w:pPr>
      <w:r>
        <w:t>WVIA is leading The Great American Read beginning May 22</w:t>
      </w:r>
      <w:r w:rsidRPr="00C83781">
        <w:rPr>
          <w:vertAlign w:val="superscript"/>
        </w:rPr>
        <w:t>nd</w:t>
      </w:r>
      <w:r>
        <w:t xml:space="preserve"> where they are looking at the 100 greatest books of all time.  People will be able to vote for books online and the library will be hosting a read-a-thon in October to complement this program</w:t>
      </w:r>
      <w:r w:rsidR="00AF0F17">
        <w:t>.</w:t>
      </w:r>
    </w:p>
    <w:p w:rsidR="00BA7D8D" w:rsidRDefault="00BA7D8D" w:rsidP="00204163">
      <w:pPr>
        <w:pStyle w:val="ListParagraph"/>
        <w:rPr>
          <w:b/>
        </w:rPr>
      </w:pPr>
      <w:r>
        <w:rPr>
          <w:b/>
        </w:rPr>
        <w:t>Announcements</w:t>
      </w:r>
    </w:p>
    <w:p w:rsidR="00C83781" w:rsidRDefault="00C83781" w:rsidP="00166B4C">
      <w:r>
        <w:t xml:space="preserve">Julie asked if anyone had anything they wanted to announce or discuss.  There were none.  </w:t>
      </w:r>
    </w:p>
    <w:p w:rsidR="00247B22" w:rsidRPr="00247B22" w:rsidRDefault="00BA7D8D" w:rsidP="00AF0F17">
      <w:pPr>
        <w:pStyle w:val="ListParagraph"/>
        <w:numPr>
          <w:ilvl w:val="0"/>
          <w:numId w:val="0"/>
        </w:numPr>
        <w:spacing w:after="0" w:line="240" w:lineRule="auto"/>
        <w:ind w:left="-360"/>
        <w:rPr>
          <w:b/>
        </w:rPr>
      </w:pPr>
      <w:r w:rsidRPr="00AF0F17">
        <w:rPr>
          <w:b/>
        </w:rPr>
        <w:t xml:space="preserve">Motion to Adjourn </w:t>
      </w:r>
      <w:r>
        <w:t xml:space="preserve">– </w:t>
      </w:r>
      <w:r w:rsidR="00C83781">
        <w:t>1:32 p.m.</w:t>
      </w:r>
      <w:r w:rsidR="00B80D52">
        <w:rPr>
          <w:b/>
        </w:rPr>
        <w:tab/>
      </w:r>
      <w:r w:rsidR="00B80D52">
        <w:rPr>
          <w:b/>
        </w:rPr>
        <w:tab/>
      </w:r>
    </w:p>
    <w:sectPr w:rsidR="00247B22" w:rsidRPr="00247B22" w:rsidSect="00257D1E">
      <w:headerReference w:type="default" r:id="rId8"/>
      <w:pgSz w:w="12240" w:h="15840"/>
      <w:pgMar w:top="1440" w:right="172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52D8" w:rsidRDefault="00CB52D8" w:rsidP="004579B0">
      <w:pPr>
        <w:spacing w:after="0" w:line="240" w:lineRule="auto"/>
      </w:pPr>
      <w:r>
        <w:separator/>
      </w:r>
    </w:p>
  </w:endnote>
  <w:endnote w:type="continuationSeparator" w:id="0">
    <w:p w:rsidR="00CB52D8" w:rsidRDefault="00CB52D8" w:rsidP="0045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52D8" w:rsidRDefault="00CB52D8" w:rsidP="004579B0">
      <w:pPr>
        <w:spacing w:after="0" w:line="240" w:lineRule="auto"/>
      </w:pPr>
      <w:r>
        <w:separator/>
      </w:r>
    </w:p>
  </w:footnote>
  <w:footnote w:type="continuationSeparator" w:id="0">
    <w:p w:rsidR="00CB52D8" w:rsidRDefault="00CB52D8" w:rsidP="00457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9B0" w:rsidRDefault="004579B0" w:rsidP="004579B0">
    <w:pPr>
      <w:pStyle w:val="Header"/>
      <w:jc w:val="both"/>
    </w:pPr>
    <w:r>
      <w:rPr>
        <w:noProof/>
      </w:rPr>
      <w:drawing>
        <wp:anchor distT="0" distB="0" distL="114300" distR="114300" simplePos="0" relativeHeight="251658240" behindDoc="1" locked="0" layoutInCell="1" allowOverlap="1">
          <wp:simplePos x="0" y="0"/>
          <wp:positionH relativeFrom="column">
            <wp:posOffset>-763905</wp:posOffset>
          </wp:positionH>
          <wp:positionV relativeFrom="paragraph">
            <wp:posOffset>-295275</wp:posOffset>
          </wp:positionV>
          <wp:extent cx="2828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lue Logo 20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28925" cy="9715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94E670"/>
    <w:lvl w:ilvl="0">
      <w:start w:val="1"/>
      <w:numFmt w:val="lowerLetter"/>
      <w:pStyle w:val="ListNumber"/>
      <w:lvlText w:val="%1)"/>
      <w:lvlJc w:val="left"/>
      <w:pPr>
        <w:tabs>
          <w:tab w:val="num" w:pos="540"/>
        </w:tabs>
        <w:ind w:left="540" w:hanging="360"/>
      </w:pPr>
      <w:rPr>
        <w:rFonts w:hint="default"/>
        <w:b w:val="0"/>
        <w:i w:val="0"/>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3A8CCC"/>
    <w:lvl w:ilvl="0">
      <w:start w:val="1"/>
      <w:numFmt w:val="upperRoman"/>
      <w:pStyle w:val="ListParagraph"/>
      <w:lvlText w:val="%1."/>
      <w:lvlJc w:val="right"/>
      <w:pPr>
        <w:tabs>
          <w:tab w:val="num" w:pos="1440"/>
        </w:tabs>
        <w:ind w:left="1440" w:hanging="180"/>
      </w:pPr>
      <w:rPr>
        <w:b/>
      </w:r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E0878"/>
    <w:multiLevelType w:val="hybridMultilevel"/>
    <w:tmpl w:val="DC92474C"/>
    <w:lvl w:ilvl="0" w:tplc="2474FF2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91C31B1"/>
    <w:multiLevelType w:val="hybridMultilevel"/>
    <w:tmpl w:val="0A805092"/>
    <w:lvl w:ilvl="0" w:tplc="E09AFA0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2A7FD0"/>
    <w:multiLevelType w:val="hybridMultilevel"/>
    <w:tmpl w:val="106694B6"/>
    <w:lvl w:ilvl="0" w:tplc="D15414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5"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7"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2F057E7"/>
    <w:multiLevelType w:val="hybridMultilevel"/>
    <w:tmpl w:val="1F7C287E"/>
    <w:lvl w:ilvl="0" w:tplc="55948F68">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2" w15:restartNumberingAfterBreak="0">
    <w:nsid w:val="340439D2"/>
    <w:multiLevelType w:val="hybridMultilevel"/>
    <w:tmpl w:val="B92451B8"/>
    <w:lvl w:ilvl="0" w:tplc="04090001">
      <w:start w:val="1"/>
      <w:numFmt w:val="bullet"/>
      <w:lvlText w:val=""/>
      <w:lvlJc w:val="left"/>
      <w:pPr>
        <w:ind w:left="907" w:hanging="360"/>
      </w:pPr>
      <w:rPr>
        <w:rFonts w:ascii="Symbol" w:hAnsi="Symbol"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383F002A"/>
    <w:multiLevelType w:val="hybridMultilevel"/>
    <w:tmpl w:val="D96A5B6A"/>
    <w:lvl w:ilvl="0" w:tplc="6122CB18">
      <w:start w:val="1"/>
      <w:numFmt w:val="lowerLetter"/>
      <w:lvlText w:val="%1."/>
      <w:lvlJc w:val="left"/>
      <w:pPr>
        <w:ind w:left="734" w:hanging="360"/>
      </w:pPr>
      <w:rPr>
        <w:rFonts w:hint="default"/>
        <w:b w:val="0"/>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24" w15:restartNumberingAfterBreak="0">
    <w:nsid w:val="39871D24"/>
    <w:multiLevelType w:val="hybridMultilevel"/>
    <w:tmpl w:val="40F8EDE6"/>
    <w:lvl w:ilvl="0" w:tplc="45789CB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3CFD74FB"/>
    <w:multiLevelType w:val="hybridMultilevel"/>
    <w:tmpl w:val="E8189AA4"/>
    <w:lvl w:ilvl="0" w:tplc="335A49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287D56"/>
    <w:multiLevelType w:val="hybridMultilevel"/>
    <w:tmpl w:val="9C2A64A8"/>
    <w:lvl w:ilvl="0" w:tplc="EA22A9DC">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7" w15:restartNumberingAfterBreak="0">
    <w:nsid w:val="414D5BA8"/>
    <w:multiLevelType w:val="hybridMultilevel"/>
    <w:tmpl w:val="B57CE58E"/>
    <w:lvl w:ilvl="0" w:tplc="9A08A664">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8" w15:restartNumberingAfterBreak="0">
    <w:nsid w:val="52AD0D14"/>
    <w:multiLevelType w:val="hybridMultilevel"/>
    <w:tmpl w:val="7E923B3C"/>
    <w:lvl w:ilvl="0" w:tplc="179AC4D4">
      <w:start w:val="1"/>
      <w:numFmt w:val="upp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9" w15:restartNumberingAfterBreak="0">
    <w:nsid w:val="52FE143F"/>
    <w:multiLevelType w:val="hybridMultilevel"/>
    <w:tmpl w:val="C4D80AB6"/>
    <w:lvl w:ilvl="0" w:tplc="24787AA6">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0" w15:restartNumberingAfterBreak="0">
    <w:nsid w:val="56F83917"/>
    <w:multiLevelType w:val="hybridMultilevel"/>
    <w:tmpl w:val="E6F4E070"/>
    <w:lvl w:ilvl="0" w:tplc="F372F008">
      <w:start w:val="1"/>
      <w:numFmt w:val="lowerLetter"/>
      <w:lvlText w:val="%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1" w15:restartNumberingAfterBreak="0">
    <w:nsid w:val="5BAB662B"/>
    <w:multiLevelType w:val="hybridMultilevel"/>
    <w:tmpl w:val="83FCECAE"/>
    <w:lvl w:ilvl="0" w:tplc="642E9578">
      <w:start w:val="1"/>
      <w:numFmt w:val="lowerLetter"/>
      <w:lvlText w:val="%1.)"/>
      <w:lvlJc w:val="left"/>
      <w:pPr>
        <w:ind w:left="540" w:hanging="360"/>
      </w:pPr>
      <w:rPr>
        <w:rFonts w:asciiTheme="minorHAnsi" w:eastAsia="Times New Roman" w:hAnsiTheme="minorHAnsi" w:cs="Times New Roman"/>
      </w:rPr>
    </w:lvl>
    <w:lvl w:ilvl="1" w:tplc="8F7AB938">
      <w:start w:val="1"/>
      <w:numFmt w:val="lowerLetter"/>
      <w:lvlText w:val="%2."/>
      <w:lvlJc w:val="left"/>
      <w:pPr>
        <w:ind w:left="1260" w:hanging="360"/>
      </w:pPr>
      <w:rPr>
        <w:b/>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15:restartNumberingAfterBreak="0">
    <w:nsid w:val="5CB25501"/>
    <w:multiLevelType w:val="hybridMultilevel"/>
    <w:tmpl w:val="E73C9868"/>
    <w:lvl w:ilvl="0" w:tplc="1C2C1EE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556318"/>
    <w:multiLevelType w:val="hybridMultilevel"/>
    <w:tmpl w:val="8460D8D2"/>
    <w:lvl w:ilvl="0" w:tplc="D15672D2">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5" w15:restartNumberingAfterBreak="0">
    <w:nsid w:val="64945128"/>
    <w:multiLevelType w:val="hybridMultilevel"/>
    <w:tmpl w:val="F5C2DFD0"/>
    <w:lvl w:ilvl="0" w:tplc="D466F320">
      <w:start w:val="1"/>
      <w:numFmt w:val="lowerLetter"/>
      <w:lvlText w:val="%1.)"/>
      <w:lvlJc w:val="left"/>
      <w:pPr>
        <w:ind w:left="540" w:hanging="360"/>
      </w:pPr>
      <w:rPr>
        <w:rFonts w:hint="default"/>
        <w:b w:val="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659C69F8"/>
    <w:multiLevelType w:val="hybridMultilevel"/>
    <w:tmpl w:val="A2E6EFBC"/>
    <w:lvl w:ilvl="0" w:tplc="C5A02D4C">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6CC2104B"/>
    <w:multiLevelType w:val="hybridMultilevel"/>
    <w:tmpl w:val="7E90E9CC"/>
    <w:lvl w:ilvl="0" w:tplc="DC44982C">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8"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FF016EE"/>
    <w:multiLevelType w:val="hybridMultilevel"/>
    <w:tmpl w:val="C56C6A94"/>
    <w:lvl w:ilvl="0" w:tplc="5A60911E">
      <w:start w:val="1"/>
      <w:numFmt w:val="lowerLetter"/>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40" w15:restartNumberingAfterBreak="0">
    <w:nsid w:val="701529A8"/>
    <w:multiLevelType w:val="hybridMultilevel"/>
    <w:tmpl w:val="425043FA"/>
    <w:lvl w:ilvl="0" w:tplc="8F6E1AD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58E1BEB"/>
    <w:multiLevelType w:val="hybridMultilevel"/>
    <w:tmpl w:val="57E208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7710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8"/>
  </w:num>
  <w:num w:numId="2">
    <w:abstractNumId w:val="15"/>
  </w:num>
  <w:num w:numId="3">
    <w:abstractNumId w:val="18"/>
  </w:num>
  <w:num w:numId="4">
    <w:abstractNumId w:val="13"/>
  </w:num>
  <w:num w:numId="5">
    <w:abstractNumId w:val="41"/>
  </w:num>
  <w:num w:numId="6">
    <w:abstractNumId w:val="11"/>
  </w:num>
  <w:num w:numId="7">
    <w:abstractNumId w:val="33"/>
  </w:num>
  <w:num w:numId="8">
    <w:abstractNumId w:val="19"/>
  </w:num>
  <w:num w:numId="9">
    <w:abstractNumId w:val="9"/>
  </w:num>
  <w:num w:numId="10">
    <w:abstractNumId w:val="7"/>
  </w:num>
  <w:num w:numId="11">
    <w:abstractNumId w:val="6"/>
  </w:num>
  <w:num w:numId="12">
    <w:abstractNumId w:val="3"/>
  </w:num>
  <w:num w:numId="13">
    <w:abstractNumId w:val="2"/>
  </w:num>
  <w:num w:numId="14">
    <w:abstractNumId w:val="1"/>
  </w:num>
  <w:num w:numId="15">
    <w:abstractNumId w:val="17"/>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44"/>
  </w:num>
  <w:num w:numId="24">
    <w:abstractNumId w:val="16"/>
  </w:num>
  <w:num w:numId="25">
    <w:abstractNumId w:val="21"/>
  </w:num>
  <w:num w:numId="26">
    <w:abstractNumId w:val="23"/>
  </w:num>
  <w:num w:numId="27">
    <w:abstractNumId w:val="26"/>
  </w:num>
  <w:num w:numId="28">
    <w:abstractNumId w:val="3"/>
    <w:lvlOverride w:ilvl="0">
      <w:startOverride w:val="1"/>
    </w:lvlOverride>
  </w:num>
  <w:num w:numId="29">
    <w:abstractNumId w:val="32"/>
  </w:num>
  <w:num w:numId="30">
    <w:abstractNumId w:val="25"/>
  </w:num>
  <w:num w:numId="31">
    <w:abstractNumId w:val="31"/>
  </w:num>
  <w:num w:numId="32">
    <w:abstractNumId w:val="28"/>
  </w:num>
  <w:num w:numId="33">
    <w:abstractNumId w:val="35"/>
  </w:num>
  <w:num w:numId="34">
    <w:abstractNumId w:val="36"/>
  </w:num>
  <w:num w:numId="35">
    <w:abstractNumId w:val="20"/>
  </w:num>
  <w:num w:numId="36">
    <w:abstractNumId w:val="40"/>
  </w:num>
  <w:num w:numId="37">
    <w:abstractNumId w:val="39"/>
  </w:num>
  <w:num w:numId="38">
    <w:abstractNumId w:val="29"/>
  </w:num>
  <w:num w:numId="39">
    <w:abstractNumId w:val="34"/>
  </w:num>
  <w:num w:numId="40">
    <w:abstractNumId w:val="14"/>
  </w:num>
  <w:num w:numId="41">
    <w:abstractNumId w:val="30"/>
  </w:num>
  <w:num w:numId="42">
    <w:abstractNumId w:val="24"/>
  </w:num>
  <w:num w:numId="43">
    <w:abstractNumId w:val="43"/>
  </w:num>
  <w:num w:numId="44">
    <w:abstractNumId w:val="42"/>
  </w:num>
  <w:num w:numId="45">
    <w:abstractNumId w:val="10"/>
  </w:num>
  <w:num w:numId="46">
    <w:abstractNumId w:val="37"/>
  </w:num>
  <w:num w:numId="47">
    <w:abstractNumId w:val="27"/>
  </w:num>
  <w:num w:numId="48">
    <w:abstractNumId w:val="12"/>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6625">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9B0"/>
    <w:rsid w:val="000241C4"/>
    <w:rsid w:val="00086F2B"/>
    <w:rsid w:val="00095C05"/>
    <w:rsid w:val="000B2DEC"/>
    <w:rsid w:val="000E2FAD"/>
    <w:rsid w:val="001156A3"/>
    <w:rsid w:val="00120DAE"/>
    <w:rsid w:val="001326BD"/>
    <w:rsid w:val="00140DAE"/>
    <w:rsid w:val="001423A6"/>
    <w:rsid w:val="0015180F"/>
    <w:rsid w:val="00154237"/>
    <w:rsid w:val="00166B4C"/>
    <w:rsid w:val="00193653"/>
    <w:rsid w:val="001C210A"/>
    <w:rsid w:val="001F624B"/>
    <w:rsid w:val="001F772F"/>
    <w:rsid w:val="00204163"/>
    <w:rsid w:val="00207920"/>
    <w:rsid w:val="00241F44"/>
    <w:rsid w:val="00247B22"/>
    <w:rsid w:val="00257D1E"/>
    <w:rsid w:val="00257E14"/>
    <w:rsid w:val="002761C5"/>
    <w:rsid w:val="00290D39"/>
    <w:rsid w:val="002966F0"/>
    <w:rsid w:val="00297C1F"/>
    <w:rsid w:val="002C3DE4"/>
    <w:rsid w:val="002F02E9"/>
    <w:rsid w:val="002F6754"/>
    <w:rsid w:val="00305818"/>
    <w:rsid w:val="00337A32"/>
    <w:rsid w:val="003574FD"/>
    <w:rsid w:val="00360B6E"/>
    <w:rsid w:val="003765C4"/>
    <w:rsid w:val="003766C4"/>
    <w:rsid w:val="0038134C"/>
    <w:rsid w:val="00383777"/>
    <w:rsid w:val="00385204"/>
    <w:rsid w:val="004119BE"/>
    <w:rsid w:val="00411F8B"/>
    <w:rsid w:val="004579B0"/>
    <w:rsid w:val="00477352"/>
    <w:rsid w:val="004A3052"/>
    <w:rsid w:val="004B5C09"/>
    <w:rsid w:val="004D78A3"/>
    <w:rsid w:val="004E227E"/>
    <w:rsid w:val="004E6CF5"/>
    <w:rsid w:val="005073AA"/>
    <w:rsid w:val="00511719"/>
    <w:rsid w:val="00554276"/>
    <w:rsid w:val="00574074"/>
    <w:rsid w:val="00575A93"/>
    <w:rsid w:val="0058398F"/>
    <w:rsid w:val="005A1AEB"/>
    <w:rsid w:val="005B24A0"/>
    <w:rsid w:val="0061641E"/>
    <w:rsid w:val="00616B41"/>
    <w:rsid w:val="0061797C"/>
    <w:rsid w:val="00620AE8"/>
    <w:rsid w:val="00626A87"/>
    <w:rsid w:val="00632105"/>
    <w:rsid w:val="00640D1D"/>
    <w:rsid w:val="00643383"/>
    <w:rsid w:val="0064628C"/>
    <w:rsid w:val="00680296"/>
    <w:rsid w:val="0068195C"/>
    <w:rsid w:val="0069724F"/>
    <w:rsid w:val="006C3011"/>
    <w:rsid w:val="006C37FD"/>
    <w:rsid w:val="006E01C0"/>
    <w:rsid w:val="006E7F7D"/>
    <w:rsid w:val="006F03D4"/>
    <w:rsid w:val="006F295E"/>
    <w:rsid w:val="006F2C07"/>
    <w:rsid w:val="00717B64"/>
    <w:rsid w:val="00724718"/>
    <w:rsid w:val="00743989"/>
    <w:rsid w:val="00755459"/>
    <w:rsid w:val="0076691E"/>
    <w:rsid w:val="00771C24"/>
    <w:rsid w:val="007B0712"/>
    <w:rsid w:val="007D5836"/>
    <w:rsid w:val="008240DA"/>
    <w:rsid w:val="0083755C"/>
    <w:rsid w:val="008413C7"/>
    <w:rsid w:val="008550D8"/>
    <w:rsid w:val="00867EA4"/>
    <w:rsid w:val="00895FB9"/>
    <w:rsid w:val="0089797B"/>
    <w:rsid w:val="008A0164"/>
    <w:rsid w:val="008E476B"/>
    <w:rsid w:val="008F1BF9"/>
    <w:rsid w:val="00952538"/>
    <w:rsid w:val="009921B8"/>
    <w:rsid w:val="00993B51"/>
    <w:rsid w:val="00A02E8E"/>
    <w:rsid w:val="00A05AFD"/>
    <w:rsid w:val="00A07662"/>
    <w:rsid w:val="00A4511E"/>
    <w:rsid w:val="00A87891"/>
    <w:rsid w:val="00A97A6F"/>
    <w:rsid w:val="00AC3979"/>
    <w:rsid w:val="00AC6C37"/>
    <w:rsid w:val="00AE06E8"/>
    <w:rsid w:val="00AE391E"/>
    <w:rsid w:val="00AF0F17"/>
    <w:rsid w:val="00B01E61"/>
    <w:rsid w:val="00B12B53"/>
    <w:rsid w:val="00B435B5"/>
    <w:rsid w:val="00B5397D"/>
    <w:rsid w:val="00B80D52"/>
    <w:rsid w:val="00B96695"/>
    <w:rsid w:val="00BA73F7"/>
    <w:rsid w:val="00BA7D8D"/>
    <w:rsid w:val="00BB542C"/>
    <w:rsid w:val="00C11A0E"/>
    <w:rsid w:val="00C1643D"/>
    <w:rsid w:val="00C67186"/>
    <w:rsid w:val="00C83781"/>
    <w:rsid w:val="00CA36BE"/>
    <w:rsid w:val="00CB52D8"/>
    <w:rsid w:val="00CE39CF"/>
    <w:rsid w:val="00D31AB7"/>
    <w:rsid w:val="00D82FBA"/>
    <w:rsid w:val="00D959CB"/>
    <w:rsid w:val="00DB095C"/>
    <w:rsid w:val="00E103E0"/>
    <w:rsid w:val="00E460A2"/>
    <w:rsid w:val="00EA277E"/>
    <w:rsid w:val="00EC09F4"/>
    <w:rsid w:val="00EE7624"/>
    <w:rsid w:val="00F34E21"/>
    <w:rsid w:val="00F36A39"/>
    <w:rsid w:val="00F36BB7"/>
    <w:rsid w:val="00F560A9"/>
    <w:rsid w:val="00F84015"/>
    <w:rsid w:val="00FE0894"/>
    <w:rsid w:val="00FE2819"/>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teal"/>
    </o:shapedefaults>
    <o:shapelayout v:ext="edit">
      <o:idmap v:ext="edit" data="1"/>
    </o:shapelayout>
  </w:shapeDefaults>
  <w:decimalSymbol w:val="."/>
  <w:listSeparator w:val=","/>
  <w14:docId w14:val="1DBD0387"/>
  <w15:docId w15:val="{52DC16CE-A9C1-4B5B-A3E2-366416DC0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numPr>
        <w:numId w:val="12"/>
      </w:numPr>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tabs>
        <w:tab w:val="clear" w:pos="1440"/>
        <w:tab w:val="num" w:pos="180"/>
      </w:tabs>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4579B0"/>
    <w:pPr>
      <w:tabs>
        <w:tab w:val="center" w:pos="4680"/>
        <w:tab w:val="right" w:pos="9360"/>
      </w:tabs>
      <w:spacing w:after="0" w:line="240" w:lineRule="auto"/>
    </w:pPr>
  </w:style>
  <w:style w:type="character" w:customStyle="1" w:styleId="HeaderChar">
    <w:name w:val="Header Char"/>
    <w:basedOn w:val="DefaultParagraphFont"/>
    <w:link w:val="Header"/>
    <w:rsid w:val="004579B0"/>
    <w:rPr>
      <w:rFonts w:asciiTheme="minorHAnsi" w:hAnsiTheme="minorHAnsi"/>
      <w:sz w:val="24"/>
      <w:szCs w:val="24"/>
    </w:rPr>
  </w:style>
  <w:style w:type="paragraph" w:styleId="Footer">
    <w:name w:val="footer"/>
    <w:basedOn w:val="Normal"/>
    <w:link w:val="FooterChar"/>
    <w:unhideWhenUsed/>
    <w:rsid w:val="004579B0"/>
    <w:pPr>
      <w:tabs>
        <w:tab w:val="center" w:pos="4680"/>
        <w:tab w:val="right" w:pos="9360"/>
      </w:tabs>
      <w:spacing w:after="0" w:line="240" w:lineRule="auto"/>
    </w:pPr>
  </w:style>
  <w:style w:type="character" w:customStyle="1" w:styleId="FooterChar">
    <w:name w:val="Footer Char"/>
    <w:basedOn w:val="DefaultParagraphFont"/>
    <w:link w:val="Footer"/>
    <w:rsid w:val="004579B0"/>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r5003\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19C0840E8C453195A7A2401CDDBB13"/>
        <w:category>
          <w:name w:val="General"/>
          <w:gallery w:val="placeholder"/>
        </w:category>
        <w:types>
          <w:type w:val="bbPlcHdr"/>
        </w:types>
        <w:behaviors>
          <w:behavior w:val="content"/>
        </w:behaviors>
        <w:guid w:val="{685E0285-376F-4290-AAAE-4E21BAAC0612}"/>
      </w:docPartPr>
      <w:docPartBody>
        <w:p w:rsidR="00AE3E24" w:rsidRDefault="00AE3E24">
          <w:pPr>
            <w:pStyle w:val="2A19C0840E8C453195A7A2401CDDBB1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24"/>
    <w:rsid w:val="00AE3E24"/>
    <w:rsid w:val="00C75FDC"/>
    <w:rsid w:val="00D5490C"/>
    <w:rsid w:val="00F8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705771DDCA4E74BCF244732BD03C0D">
    <w:name w:val="F2705771DDCA4E74BCF244732BD03C0D"/>
  </w:style>
  <w:style w:type="paragraph" w:customStyle="1" w:styleId="2A19C0840E8C453195A7A2401CDDBB13">
    <w:name w:val="2A19C0840E8C453195A7A2401CDDBB13"/>
  </w:style>
  <w:style w:type="paragraph" w:customStyle="1" w:styleId="78B34AF309E743E79C6A9DAB3A4E67CC">
    <w:name w:val="78B34AF309E743E79C6A9DAB3A4E67CC"/>
  </w:style>
  <w:style w:type="paragraph" w:customStyle="1" w:styleId="EE61F55C21DC433A9521C0600738E3A9">
    <w:name w:val="EE61F55C21DC433A9521C0600738E3A9"/>
  </w:style>
  <w:style w:type="paragraph" w:customStyle="1" w:styleId="39A7BBF3D8384237ACE0BB40005A6BE8">
    <w:name w:val="39A7BBF3D8384237ACE0BB40005A6BE8"/>
  </w:style>
  <w:style w:type="paragraph" w:customStyle="1" w:styleId="B838806B194C4494AF0B63DA3D7AF0D2">
    <w:name w:val="B838806B194C4494AF0B63DA3D7AF0D2"/>
  </w:style>
  <w:style w:type="paragraph" w:customStyle="1" w:styleId="02FDE5EAB2A346D0B7EA22BDF1B95A2F">
    <w:name w:val="02FDE5EAB2A346D0B7EA22BDF1B95A2F"/>
  </w:style>
  <w:style w:type="paragraph" w:customStyle="1" w:styleId="9C3C4FEB62BF496F9E7B8D0C69A219DB">
    <w:name w:val="9C3C4FEB62BF496F9E7B8D0C69A219DB"/>
  </w:style>
  <w:style w:type="paragraph" w:customStyle="1" w:styleId="C6E13E033D274F7889CF77E28D04AC2E">
    <w:name w:val="C6E13E033D274F7889CF77E28D04AC2E"/>
  </w:style>
  <w:style w:type="paragraph" w:customStyle="1" w:styleId="4308AC118CF34477820495CA32505B43">
    <w:name w:val="4308AC118CF34477820495CA32505B43"/>
  </w:style>
  <w:style w:type="paragraph" w:customStyle="1" w:styleId="0FDF8D6F08D8407EAD7E4E97398FDC7E">
    <w:name w:val="0FDF8D6F08D8407EAD7E4E97398FDC7E"/>
  </w:style>
  <w:style w:type="paragraph" w:customStyle="1" w:styleId="57A545C68CFD4EA08E88DB7CD1C12780">
    <w:name w:val="57A545C68CFD4EA08E88DB7CD1C127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71</TotalTime>
  <Pages>2</Pages>
  <Words>573</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SARA LYNN RINKUNAS</dc:creator>
  <cp:keywords/>
  <cp:lastModifiedBy>Nicoteri, Michele Lynn</cp:lastModifiedBy>
  <cp:revision>6</cp:revision>
  <cp:lastPrinted>2016-05-18T13:47:00Z</cp:lastPrinted>
  <dcterms:created xsi:type="dcterms:W3CDTF">2018-05-17T15:51:00Z</dcterms:created>
  <dcterms:modified xsi:type="dcterms:W3CDTF">2018-05-17T17:02:00Z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