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A05AFD" w:rsidRDefault="004579B0" w:rsidP="00620AE8">
      <w:pPr>
        <w:pStyle w:val="Heading1"/>
        <w:rPr>
          <w:i w:val="0"/>
        </w:rPr>
      </w:pPr>
      <w:r w:rsidRPr="00A05AFD">
        <w:rPr>
          <w:i w:val="0"/>
        </w:rPr>
        <w:br/>
      </w:r>
      <w:r w:rsidRPr="0038134C">
        <w:rPr>
          <w:sz w:val="24"/>
          <w:szCs w:val="24"/>
        </w:rPr>
        <w:t>Penn State Worthington Scranton Staff Advisory Council – PSWSSAC</w:t>
      </w:r>
      <w:r w:rsidRPr="0038134C">
        <w:rPr>
          <w:i w:val="0"/>
          <w:sz w:val="24"/>
          <w:szCs w:val="24"/>
        </w:rPr>
        <w:t xml:space="preserve"> </w:t>
      </w:r>
      <w:r w:rsidR="0038134C">
        <w:rPr>
          <w:i w:val="0"/>
        </w:rPr>
        <w:br/>
        <w:t xml:space="preserve">Meeting Minutes – General Assembly </w:t>
      </w:r>
    </w:p>
    <w:sdt>
      <w:sdtPr>
        <w:alias w:val="Date"/>
        <w:tag w:val="Date"/>
        <w:id w:val="810022583"/>
        <w:placeholder>
          <w:docPart w:val="2A19C0840E8C453195A7A2401CDDBB13"/>
        </w:placeholder>
        <w:date w:fullDate="2016-11-29T00:00:00Z">
          <w:dateFormat w:val="MMMM d, yyyy"/>
          <w:lid w:val="en-US"/>
          <w:storeMappedDataAs w:val="dateTime"/>
          <w:calendar w:val="gregorian"/>
        </w:date>
      </w:sdtPr>
      <w:sdtEndPr/>
      <w:sdtContent>
        <w:p w:rsidR="00554276" w:rsidRPr="00A87891" w:rsidRDefault="00503E16" w:rsidP="004579B0">
          <w:pPr>
            <w:pStyle w:val="Heading2"/>
            <w:spacing w:line="240" w:lineRule="auto"/>
          </w:pPr>
          <w:r>
            <w:t>November 29, 2016</w:t>
          </w:r>
        </w:p>
      </w:sdtContent>
    </w:sdt>
    <w:p w:rsidR="004579B0" w:rsidRPr="004579B0" w:rsidRDefault="007B063B" w:rsidP="004579B0">
      <w:pPr>
        <w:pStyle w:val="Heading2"/>
        <w:spacing w:line="240" w:lineRule="auto"/>
      </w:pPr>
      <w:r>
        <w:t xml:space="preserve">9:30 </w:t>
      </w:r>
      <w:r w:rsidR="004579B0">
        <w:t xml:space="preserve">am </w:t>
      </w:r>
      <w:proofErr w:type="spellStart"/>
      <w:r>
        <w:t>S</w:t>
      </w:r>
      <w:r w:rsidR="00503E16">
        <w:t>herbine</w:t>
      </w:r>
      <w:proofErr w:type="spellEnd"/>
      <w:r w:rsidR="00503E16">
        <w:t xml:space="preserve"> Lounge</w:t>
      </w:r>
      <w:r>
        <w:t xml:space="preserve"> </w:t>
      </w:r>
    </w:p>
    <w:p w:rsidR="00A4511E" w:rsidRPr="00A05AFD" w:rsidRDefault="00A4511E" w:rsidP="00A87891">
      <w:pPr>
        <w:pStyle w:val="ListParagraph"/>
        <w:rPr>
          <w:b/>
        </w:rPr>
      </w:pPr>
      <w:r w:rsidRPr="00A05AFD">
        <w:rPr>
          <w:b/>
        </w:rPr>
        <w:t>Call to order</w:t>
      </w:r>
      <w:r w:rsidR="00503E16">
        <w:rPr>
          <w:b/>
        </w:rPr>
        <w:t xml:space="preserve"> at 9:35</w:t>
      </w:r>
      <w:r w:rsidR="0038134C">
        <w:rPr>
          <w:b/>
        </w:rPr>
        <w:t xml:space="preserve"> am by Mary Lance, Chair</w:t>
      </w:r>
    </w:p>
    <w:p w:rsidR="00A4511E" w:rsidRPr="00EE7B67" w:rsidRDefault="00A4511E" w:rsidP="00A87891">
      <w:pPr>
        <w:pStyle w:val="ListParagraph"/>
      </w:pPr>
      <w:r w:rsidRPr="00A05AFD">
        <w:rPr>
          <w:b/>
        </w:rPr>
        <w:t>Approval of minutes from last meeting</w:t>
      </w:r>
      <w:r w:rsidR="0038134C">
        <w:rPr>
          <w:b/>
        </w:rPr>
        <w:t xml:space="preserve"> by Mary Lance, Chair.  </w:t>
      </w:r>
      <w:r w:rsidR="007B063B" w:rsidRPr="00EE7B67">
        <w:t xml:space="preserve">Motion made by </w:t>
      </w:r>
      <w:r w:rsidR="00503E16">
        <w:t xml:space="preserve">Julie </w:t>
      </w:r>
      <w:proofErr w:type="spellStart"/>
      <w:r w:rsidR="00503E16">
        <w:t>Gilpatrick</w:t>
      </w:r>
      <w:proofErr w:type="spellEnd"/>
      <w:r w:rsidR="007B063B" w:rsidRPr="00EE7B67">
        <w:t xml:space="preserve"> and s</w:t>
      </w:r>
      <w:r w:rsidR="0038134C" w:rsidRPr="00EE7B67">
        <w:t xml:space="preserve">econded by </w:t>
      </w:r>
      <w:r w:rsidR="00503E16">
        <w:t>Griff Lewis</w:t>
      </w:r>
      <w:r w:rsidR="007B063B" w:rsidRPr="00EE7B67">
        <w:t>.</w:t>
      </w:r>
      <w:r w:rsidR="00BA73F7" w:rsidRPr="00EE7B67">
        <w:t xml:space="preserve"> </w:t>
      </w:r>
    </w:p>
    <w:p w:rsidR="00FE0894" w:rsidRDefault="00FE0894" w:rsidP="00A87891">
      <w:pPr>
        <w:pStyle w:val="ListParagraph"/>
        <w:rPr>
          <w:b/>
        </w:rPr>
      </w:pPr>
      <w:r>
        <w:rPr>
          <w:b/>
        </w:rPr>
        <w:t xml:space="preserve">Message from Dr. </w:t>
      </w:r>
      <w:proofErr w:type="spellStart"/>
      <w:r>
        <w:rPr>
          <w:b/>
        </w:rPr>
        <w:t>Wafa</w:t>
      </w:r>
      <w:proofErr w:type="spellEnd"/>
      <w:r w:rsidR="00987FE3">
        <w:rPr>
          <w:b/>
        </w:rPr>
        <w:t xml:space="preserve">. Mary Lance presented the following information on behalf of Dr. </w:t>
      </w:r>
      <w:proofErr w:type="spellStart"/>
      <w:r w:rsidR="00987FE3">
        <w:rPr>
          <w:b/>
        </w:rPr>
        <w:t>Wafa</w:t>
      </w:r>
      <w:proofErr w:type="spellEnd"/>
      <w:r w:rsidR="00987FE3">
        <w:rPr>
          <w:b/>
        </w:rPr>
        <w:t xml:space="preserve"> who was not able to attend the Council meeting.</w:t>
      </w:r>
    </w:p>
    <w:p w:rsidR="00987FE3" w:rsidRDefault="00987FE3" w:rsidP="00E149E8">
      <w:pPr>
        <w:pStyle w:val="ListNumber"/>
      </w:pPr>
      <w:r>
        <w:t xml:space="preserve">Dr. </w:t>
      </w:r>
      <w:proofErr w:type="spellStart"/>
      <w:r>
        <w:t>Wafa</w:t>
      </w:r>
      <w:proofErr w:type="spellEnd"/>
      <w:r>
        <w:t xml:space="preserve"> would like members of the campus to join with local community members for the upcoming Diversity Circles. The first series of Diversity Circles was very successful. The next session will start Monday, January 23</w:t>
      </w:r>
      <w:r w:rsidRPr="00987FE3">
        <w:rPr>
          <w:vertAlign w:val="superscript"/>
        </w:rPr>
        <w:t>rd</w:t>
      </w:r>
      <w:r>
        <w:t xml:space="preserve"> and will run for 5 sessions. The session after that will begin March 20</w:t>
      </w:r>
      <w:r w:rsidRPr="00987FE3">
        <w:rPr>
          <w:vertAlign w:val="superscript"/>
        </w:rPr>
        <w:t>th</w:t>
      </w:r>
      <w:r w:rsidR="00350F21">
        <w:rPr>
          <w:vertAlign w:val="superscript"/>
        </w:rPr>
        <w:t xml:space="preserve"> </w:t>
      </w:r>
      <w:r w:rsidR="00350F21" w:rsidRPr="00350F21">
        <w:t>and</w:t>
      </w:r>
      <w:r w:rsidR="00350F21">
        <w:t xml:space="preserve"> will also take place over 5 sessions</w:t>
      </w:r>
      <w:r w:rsidR="00350F21" w:rsidRPr="00350F21">
        <w:t>.</w:t>
      </w:r>
      <w:r w:rsidR="00E27857">
        <w:t xml:space="preserve"> Please contact Martin </w:t>
      </w:r>
      <w:proofErr w:type="spellStart"/>
      <w:r w:rsidR="00E27857">
        <w:t>La</w:t>
      </w:r>
      <w:r w:rsidR="00E149E8">
        <w:t>cayo</w:t>
      </w:r>
      <w:proofErr w:type="spellEnd"/>
      <w:r w:rsidR="00E149E8">
        <w:t xml:space="preserve">, </w:t>
      </w:r>
      <w:proofErr w:type="spellStart"/>
      <w:r w:rsidR="00E149E8">
        <w:t>Parminder</w:t>
      </w:r>
      <w:proofErr w:type="spellEnd"/>
      <w:r w:rsidR="00E149E8">
        <w:t xml:space="preserve"> </w:t>
      </w:r>
      <w:proofErr w:type="spellStart"/>
      <w:r w:rsidR="00E149E8">
        <w:t>Parmar</w:t>
      </w:r>
      <w:proofErr w:type="spellEnd"/>
      <w:r w:rsidR="00E149E8">
        <w:t xml:space="preserve"> or </w:t>
      </w:r>
      <w:r w:rsidR="00E149E8" w:rsidRPr="00E149E8">
        <w:t xml:space="preserve">Karin </w:t>
      </w:r>
      <w:proofErr w:type="spellStart"/>
      <w:r w:rsidR="00E149E8" w:rsidRPr="00E149E8">
        <w:t>Machluf</w:t>
      </w:r>
      <w:proofErr w:type="spellEnd"/>
      <w:r w:rsidR="00E149E8">
        <w:t xml:space="preserve"> about attending one of these programs.</w:t>
      </w:r>
    </w:p>
    <w:p w:rsidR="0038134C" w:rsidRDefault="00987FE3" w:rsidP="0038134C">
      <w:pPr>
        <w:pStyle w:val="ListNumber"/>
      </w:pPr>
      <w:r>
        <w:t xml:space="preserve">Dr. </w:t>
      </w:r>
      <w:proofErr w:type="spellStart"/>
      <w:r>
        <w:t>Wafa</w:t>
      </w:r>
      <w:proofErr w:type="spellEnd"/>
      <w:r>
        <w:t xml:space="preserve"> asked staff to mark their calendars to participate in the upcoming </w:t>
      </w:r>
      <w:r w:rsidR="00503E16">
        <w:t>Martin Luth</w:t>
      </w:r>
      <w:r>
        <w:t>er King Day Program, “A</w:t>
      </w:r>
      <w:r w:rsidR="00503E16">
        <w:t xml:space="preserve"> Peaceful Tomorrow.”</w:t>
      </w:r>
      <w:r>
        <w:t xml:space="preserve"> The program will be held Monday, January 16 from 12 to 3:</w:t>
      </w:r>
      <w:r w:rsidRPr="00BD4DC6">
        <w:t>30</w:t>
      </w:r>
      <w:r w:rsidR="006A4F87" w:rsidRPr="00BD4DC6">
        <w:t xml:space="preserve"> in the View Caf</w:t>
      </w:r>
      <w:r w:rsidR="006A4F87" w:rsidRPr="00BD4DC6">
        <w:rPr>
          <w:rFonts w:ascii="Sylfaen" w:hAnsi="Sylfaen"/>
        </w:rPr>
        <w:t>é</w:t>
      </w:r>
      <w:r w:rsidRPr="00BD4DC6">
        <w:t>.</w:t>
      </w:r>
      <w:r>
        <w:t xml:space="preserve">  </w:t>
      </w:r>
    </w:p>
    <w:p w:rsidR="0061797C" w:rsidRDefault="00350F21" w:rsidP="001F624B">
      <w:pPr>
        <w:pStyle w:val="ListNumber"/>
      </w:pPr>
      <w:r>
        <w:t>The following new h</w:t>
      </w:r>
      <w:r w:rsidR="00503E16">
        <w:t>ires</w:t>
      </w:r>
      <w:r>
        <w:t xml:space="preserve"> were announced: Brent Pennington in IT, Alissa </w:t>
      </w:r>
      <w:r w:rsidR="00E27857">
        <w:t xml:space="preserve">Carter </w:t>
      </w:r>
      <w:r>
        <w:t xml:space="preserve">and Michael “Jake” Hinton in Facilities/Maintenance, Corinne </w:t>
      </w:r>
      <w:proofErr w:type="spellStart"/>
      <w:r>
        <w:t>Nulton</w:t>
      </w:r>
      <w:proofErr w:type="spellEnd"/>
      <w:r>
        <w:t xml:space="preserve"> in Academic Advising, Jill </w:t>
      </w:r>
      <w:r w:rsidR="00B47C23">
        <w:t xml:space="preserve">Lennon in the Nursing Sim Lab, and Natalie </w:t>
      </w:r>
      <w:proofErr w:type="spellStart"/>
      <w:r w:rsidR="00B47C23">
        <w:t>Kulick</w:t>
      </w:r>
      <w:proofErr w:type="spellEnd"/>
      <w:r w:rsidR="00B47C23">
        <w:t xml:space="preserve"> in the Library.</w:t>
      </w:r>
    </w:p>
    <w:p w:rsidR="000A6771" w:rsidRDefault="00503E16" w:rsidP="001F624B">
      <w:pPr>
        <w:pStyle w:val="ListNumber"/>
      </w:pPr>
      <w:r>
        <w:t>Faculty and other positions available</w:t>
      </w:r>
      <w:r w:rsidR="00B47C23">
        <w:t>: There are four full time faculty positions available in Business, Biology, Corporate Communication and English. There is also a part</w:t>
      </w:r>
      <w:r w:rsidR="006A4F87">
        <w:t>-</w:t>
      </w:r>
      <w:r w:rsidR="00B47C23">
        <w:t>time position available for a Science Lab Tech,</w:t>
      </w:r>
      <w:r w:rsidR="00C92E37">
        <w:t xml:space="preserve"> </w:t>
      </w:r>
      <w:r w:rsidR="006A4F87" w:rsidRPr="00BD4DC6">
        <w:t>f</w:t>
      </w:r>
      <w:r w:rsidR="00C92E37" w:rsidRPr="00BD4DC6">
        <w:t>ull</w:t>
      </w:r>
      <w:r w:rsidR="006A4F87" w:rsidRPr="00BD4DC6">
        <w:t>-</w:t>
      </w:r>
      <w:r w:rsidR="00C92E37" w:rsidRPr="00BD4DC6">
        <w:t>time</w:t>
      </w:r>
      <w:r w:rsidR="00C92E37">
        <w:t xml:space="preserve"> Administrative Assistant positions in</w:t>
      </w:r>
      <w:r w:rsidR="006A4F87">
        <w:t xml:space="preserve"> </w:t>
      </w:r>
      <w:r w:rsidR="006A4F87" w:rsidRPr="00BD4DC6">
        <w:t>the Center for</w:t>
      </w:r>
      <w:r w:rsidR="00C92E37">
        <w:t xml:space="preserve"> Business</w:t>
      </w:r>
      <w:r w:rsidR="00C92E37" w:rsidRPr="00C92E37">
        <w:t xml:space="preserve"> Development and Community Outreach</w:t>
      </w:r>
      <w:r w:rsidR="00C92E37">
        <w:t xml:space="preserve">, and a </w:t>
      </w:r>
      <w:r w:rsidR="006A4F87">
        <w:t>part-</w:t>
      </w:r>
      <w:r w:rsidR="00C92E37">
        <w:t>time Writing Tutor in the Learning Center.</w:t>
      </w:r>
    </w:p>
    <w:p w:rsidR="00503E16" w:rsidRDefault="00B47C23" w:rsidP="00B47C23">
      <w:pPr>
        <w:pStyle w:val="ListNumber"/>
      </w:pPr>
      <w:r>
        <w:t xml:space="preserve">Kim </w:t>
      </w:r>
      <w:proofErr w:type="spellStart"/>
      <w:r>
        <w:t>Bogdon</w:t>
      </w:r>
      <w:proofErr w:type="spellEnd"/>
      <w:r>
        <w:t xml:space="preserve"> noted positions are also available for a full</w:t>
      </w:r>
      <w:r w:rsidR="006A4F87">
        <w:t>-</w:t>
      </w:r>
      <w:r>
        <w:t xml:space="preserve"> and </w:t>
      </w:r>
      <w:r w:rsidR="006A4F87" w:rsidRPr="00BD4DC6">
        <w:t>2</w:t>
      </w:r>
      <w:r w:rsidR="00C92E37">
        <w:t xml:space="preserve"> </w:t>
      </w:r>
      <w:r>
        <w:t>part</w:t>
      </w:r>
      <w:r w:rsidR="006A4F87">
        <w:t>-</w:t>
      </w:r>
      <w:r>
        <w:t xml:space="preserve"> time Public Safety Officer</w:t>
      </w:r>
      <w:r w:rsidR="006A4F87">
        <w:t>s</w:t>
      </w:r>
      <w:r>
        <w:t xml:space="preserve">. As of the next fiscal year (July) all campuses will move to regional oversight of a University Police department staffed by police officers.  </w:t>
      </w:r>
      <w:r w:rsidR="00C92E37">
        <w:t>They</w:t>
      </w:r>
      <w:r>
        <w:t xml:space="preserve"> will no longer be </w:t>
      </w:r>
      <w:r w:rsidR="00C92E37">
        <w:t xml:space="preserve">called </w:t>
      </w:r>
      <w:r>
        <w:t>Security Offices.</w:t>
      </w:r>
    </w:p>
    <w:p w:rsidR="006A4F87" w:rsidRDefault="006A4F87" w:rsidP="006A4F87">
      <w:pPr>
        <w:pStyle w:val="ListNumber"/>
        <w:numPr>
          <w:ilvl w:val="0"/>
          <w:numId w:val="0"/>
        </w:numPr>
        <w:ind w:left="540" w:hanging="360"/>
      </w:pPr>
    </w:p>
    <w:p w:rsidR="00D82FBA" w:rsidRDefault="00BA73F7" w:rsidP="00BA73F7">
      <w:pPr>
        <w:pStyle w:val="ListParagraph"/>
        <w:spacing w:before="0" w:after="0" w:line="240" w:lineRule="auto"/>
        <w:rPr>
          <w:b/>
        </w:rPr>
      </w:pPr>
      <w:r>
        <w:rPr>
          <w:b/>
        </w:rPr>
        <w:lastRenderedPageBreak/>
        <w:t>Report of Officers</w:t>
      </w:r>
    </w:p>
    <w:p w:rsidR="005D6003" w:rsidRPr="005D6003" w:rsidRDefault="005D6003" w:rsidP="005D6003">
      <w:pPr>
        <w:spacing w:after="0" w:line="240" w:lineRule="auto"/>
        <w:ind w:left="0"/>
        <w:rPr>
          <w:b/>
        </w:rPr>
      </w:pPr>
    </w:p>
    <w:p w:rsidR="00980A1D" w:rsidRDefault="00980A1D" w:rsidP="00980A1D">
      <w:pPr>
        <w:pStyle w:val="ListParagraph"/>
        <w:numPr>
          <w:ilvl w:val="0"/>
          <w:numId w:val="31"/>
        </w:numPr>
        <w:spacing w:before="0" w:after="0" w:line="240" w:lineRule="auto"/>
        <w:ind w:left="547"/>
      </w:pPr>
      <w:r w:rsidRPr="00120DAE">
        <w:t xml:space="preserve">Chair, Mary </w:t>
      </w:r>
      <w:r w:rsidR="00E27857" w:rsidRPr="00120DAE">
        <w:t xml:space="preserve">Lance </w:t>
      </w:r>
      <w:r w:rsidR="00E27857">
        <w:t>-</w:t>
      </w:r>
      <w:r w:rsidR="00C92E37">
        <w:t xml:space="preserve"> Mary Lance gave updates on recent programming including the massages and the Chili Cook off. Julie </w:t>
      </w:r>
      <w:proofErr w:type="spellStart"/>
      <w:r w:rsidR="00C92E37">
        <w:t>Gilpatrick</w:t>
      </w:r>
      <w:proofErr w:type="spellEnd"/>
      <w:r w:rsidR="00C92E37">
        <w:t xml:space="preserve"> was the winner of the contest and took home the $25 gift Certificate. The </w:t>
      </w:r>
      <w:proofErr w:type="gramStart"/>
      <w:r w:rsidR="00C92E37">
        <w:t>Winter</w:t>
      </w:r>
      <w:proofErr w:type="gramEnd"/>
      <w:r w:rsidR="00C92E37">
        <w:t xml:space="preserve"> themed door decorating contest is underway. So far 10 offices have signed up to participate. Dr. </w:t>
      </w:r>
      <w:proofErr w:type="spellStart"/>
      <w:r w:rsidR="00C92E37">
        <w:t>Wafa</w:t>
      </w:r>
      <w:proofErr w:type="spellEnd"/>
      <w:r w:rsidR="00C92E37">
        <w:t xml:space="preserve"> will judge the doors on the afternoon of Wednesday, December 14</w:t>
      </w:r>
      <w:r w:rsidR="00C92E37" w:rsidRPr="00C92E37">
        <w:rPr>
          <w:vertAlign w:val="superscript"/>
        </w:rPr>
        <w:t>th</w:t>
      </w:r>
      <w:r w:rsidR="00C92E37">
        <w:t xml:space="preserve">. </w:t>
      </w:r>
      <w:r w:rsidR="00775E2F">
        <w:t xml:space="preserve">Tentative arrangements were made to announce the winner </w:t>
      </w:r>
      <w:r w:rsidR="00E27857">
        <w:t xml:space="preserve">of the door decorating contest </w:t>
      </w:r>
      <w:r w:rsidR="00775E2F">
        <w:t>at the annual holiday pot luck party which will likely be held on Thursday, December 15</w:t>
      </w:r>
      <w:r w:rsidR="00775E2F" w:rsidRPr="00775E2F">
        <w:rPr>
          <w:vertAlign w:val="superscript"/>
        </w:rPr>
        <w:t>th</w:t>
      </w:r>
      <w:r w:rsidR="00775E2F">
        <w:t xml:space="preserve">. Michelle </w:t>
      </w:r>
      <w:proofErr w:type="spellStart"/>
      <w:r w:rsidR="00775E2F">
        <w:t>Nicoteri</w:t>
      </w:r>
      <w:proofErr w:type="spellEnd"/>
      <w:r w:rsidR="00775E2F">
        <w:t xml:space="preserve"> will confirm the date and email the campus.</w:t>
      </w:r>
    </w:p>
    <w:p w:rsidR="00120DAE" w:rsidRPr="00120DAE" w:rsidRDefault="00120DAE" w:rsidP="00C92E37">
      <w:pPr>
        <w:pStyle w:val="ListParagraph"/>
        <w:numPr>
          <w:ilvl w:val="0"/>
          <w:numId w:val="0"/>
        </w:numPr>
        <w:spacing w:before="0" w:after="0" w:line="240" w:lineRule="auto"/>
        <w:ind w:left="547"/>
      </w:pPr>
    </w:p>
    <w:p w:rsidR="00120DAE" w:rsidRDefault="00BA73F7" w:rsidP="00C92E37">
      <w:pPr>
        <w:pStyle w:val="ListParagraph"/>
        <w:numPr>
          <w:ilvl w:val="0"/>
          <w:numId w:val="31"/>
        </w:numPr>
        <w:spacing w:before="0" w:after="0" w:line="240" w:lineRule="auto"/>
        <w:ind w:left="547"/>
      </w:pPr>
      <w:r w:rsidRPr="00120DAE">
        <w:t>Treasurer, Christy Healey</w:t>
      </w:r>
      <w:r w:rsidR="00952538">
        <w:t xml:space="preserve"> –</w:t>
      </w:r>
      <w:r w:rsidR="00C92E37">
        <w:t xml:space="preserve"> No report as Christy was absent.</w:t>
      </w:r>
    </w:p>
    <w:p w:rsidR="00C92E37" w:rsidRPr="00120DAE" w:rsidRDefault="00C92E37" w:rsidP="00C92E37">
      <w:pPr>
        <w:ind w:hanging="187"/>
      </w:pPr>
    </w:p>
    <w:p w:rsidR="00120DAE" w:rsidRPr="00C67186" w:rsidRDefault="00BA73F7" w:rsidP="00120DAE">
      <w:pPr>
        <w:pStyle w:val="ListParagraph"/>
        <w:spacing w:before="0" w:after="0" w:line="240" w:lineRule="auto"/>
        <w:rPr>
          <w:b/>
        </w:rPr>
      </w:pPr>
      <w:r w:rsidRPr="00120DAE">
        <w:rPr>
          <w:b/>
        </w:rPr>
        <w:t>Unfinished</w:t>
      </w:r>
      <w:r w:rsidR="00D82FBA" w:rsidRPr="00120DAE">
        <w:rPr>
          <w:b/>
        </w:rPr>
        <w:t xml:space="preserve"> Business </w:t>
      </w:r>
      <w:r w:rsidR="00C67186">
        <w:t>–</w:t>
      </w:r>
      <w:r w:rsidR="00C67186" w:rsidRPr="00C67186">
        <w:t xml:space="preserve"> </w:t>
      </w:r>
      <w:r w:rsidR="00C67186">
        <w:t>none at this time</w:t>
      </w:r>
    </w:p>
    <w:p w:rsidR="00C67186" w:rsidRDefault="00C67186" w:rsidP="00C67186">
      <w:pPr>
        <w:pStyle w:val="ListParagraph"/>
        <w:numPr>
          <w:ilvl w:val="0"/>
          <w:numId w:val="0"/>
        </w:numPr>
        <w:spacing w:before="0" w:after="0" w:line="240" w:lineRule="auto"/>
        <w:ind w:left="187"/>
        <w:rPr>
          <w:b/>
        </w:rPr>
      </w:pPr>
    </w:p>
    <w:p w:rsidR="00207920" w:rsidRDefault="00086F2B" w:rsidP="00085EEA">
      <w:pPr>
        <w:pStyle w:val="ListParagraph"/>
        <w:spacing w:before="0" w:after="0" w:line="240" w:lineRule="auto"/>
      </w:pPr>
      <w:r w:rsidRPr="00120DAE">
        <w:rPr>
          <w:b/>
        </w:rPr>
        <w:t xml:space="preserve">New Business </w:t>
      </w:r>
      <w:r w:rsidR="00151426">
        <w:t xml:space="preserve">– </w:t>
      </w:r>
      <w:r w:rsidR="00775E2F">
        <w:t xml:space="preserve">Sandy Feather asked if there is any interest in a cookie swap for the holidays. Sandy will follow up with an email to the campus. </w:t>
      </w:r>
      <w:r w:rsidR="00B37F6D">
        <w:t xml:space="preserve">Suzanne Morgan asked about posting signs when a room is reserved to prevent interruptions particularly for the </w:t>
      </w:r>
      <w:proofErr w:type="spellStart"/>
      <w:r w:rsidR="00B37F6D">
        <w:t>Sherbine</w:t>
      </w:r>
      <w:proofErr w:type="spellEnd"/>
      <w:r w:rsidR="00B37F6D">
        <w:t xml:space="preserve"> Lounge which is very heavily utilized by students. </w:t>
      </w:r>
      <w:r w:rsidR="00433D28">
        <w:t xml:space="preserve">Brad </w:t>
      </w:r>
      <w:proofErr w:type="spellStart"/>
      <w:r w:rsidR="00433D28">
        <w:t>Kovaleski</w:t>
      </w:r>
      <w:proofErr w:type="spellEnd"/>
      <w:r w:rsidR="00433D28">
        <w:t xml:space="preserve"> will follow up with Gene Grogan. Deb Johnson also asked if there is a policy about hanging signs around campus. Brad </w:t>
      </w:r>
      <w:proofErr w:type="spellStart"/>
      <w:r w:rsidR="00433D28">
        <w:t>Kovaleski</w:t>
      </w:r>
      <w:proofErr w:type="spellEnd"/>
      <w:r w:rsidR="00433D28">
        <w:t xml:space="preserve"> said there is a policy that will be distributed to the campus in the near future as it is in the process of being updated. </w:t>
      </w:r>
    </w:p>
    <w:p w:rsidR="006A4F87" w:rsidRDefault="006A4F87" w:rsidP="006A4F87">
      <w:pPr>
        <w:pStyle w:val="ListParagraph"/>
        <w:numPr>
          <w:ilvl w:val="0"/>
          <w:numId w:val="0"/>
        </w:numPr>
        <w:spacing w:before="0" w:after="0" w:line="240" w:lineRule="auto"/>
        <w:ind w:left="187"/>
      </w:pPr>
    </w:p>
    <w:p w:rsidR="00643383" w:rsidRPr="006C37FD" w:rsidRDefault="00086F2B" w:rsidP="006A4F87">
      <w:pPr>
        <w:pStyle w:val="ListParagraph"/>
        <w:spacing w:before="0" w:after="0" w:line="240" w:lineRule="auto"/>
      </w:pPr>
      <w:r w:rsidRPr="00086F2B">
        <w:rPr>
          <w:b/>
        </w:rPr>
        <w:t>Announcements</w:t>
      </w:r>
      <w:r w:rsidR="006C37FD">
        <w:rPr>
          <w:b/>
        </w:rPr>
        <w:t xml:space="preserve"> </w:t>
      </w:r>
      <w:r w:rsidR="006C37FD" w:rsidRPr="006C37FD">
        <w:t xml:space="preserve">– </w:t>
      </w:r>
      <w:r w:rsidR="00775E2F">
        <w:t xml:space="preserve">Griff Lewis announced that the Faculty Development Day is open to Staff as well as Faculty and will be held on </w:t>
      </w:r>
      <w:r w:rsidR="00775E2F" w:rsidRPr="00775E2F">
        <w:t>January 5, 2017</w:t>
      </w:r>
      <w:r w:rsidR="00775E2F">
        <w:t xml:space="preserve">. There is still time </w:t>
      </w:r>
      <w:r w:rsidR="00772121">
        <w:t xml:space="preserve">to register but Griff anticipates slots will fill since the program is open to other campuses. The focus of the program is Canvas which can now be used for groups as well as classes. </w:t>
      </w:r>
    </w:p>
    <w:p w:rsidR="00247B22" w:rsidRPr="00247B22" w:rsidRDefault="00247B22" w:rsidP="006A4F87">
      <w:pPr>
        <w:pStyle w:val="ListNumber"/>
        <w:numPr>
          <w:ilvl w:val="0"/>
          <w:numId w:val="0"/>
        </w:numPr>
        <w:spacing w:after="0" w:line="240" w:lineRule="auto"/>
        <w:ind w:left="540" w:hanging="360"/>
        <w:rPr>
          <w:b/>
        </w:rPr>
      </w:pPr>
    </w:p>
    <w:p w:rsidR="009F52F6" w:rsidRPr="00433D28" w:rsidRDefault="00247B22" w:rsidP="006A4F87">
      <w:pPr>
        <w:pStyle w:val="ListNumber"/>
        <w:numPr>
          <w:ilvl w:val="0"/>
          <w:numId w:val="0"/>
        </w:numPr>
        <w:spacing w:after="0" w:line="240" w:lineRule="auto"/>
        <w:ind w:left="180" w:hanging="810"/>
      </w:pPr>
      <w:r w:rsidRPr="00247B22">
        <w:rPr>
          <w:b/>
        </w:rPr>
        <w:t>V</w:t>
      </w:r>
      <w:r w:rsidR="00C11A0E">
        <w:rPr>
          <w:b/>
        </w:rPr>
        <w:t>III</w:t>
      </w:r>
      <w:r w:rsidRPr="00247B22">
        <w:rPr>
          <w:b/>
        </w:rPr>
        <w:t xml:space="preserve">.  </w:t>
      </w:r>
      <w:r>
        <w:rPr>
          <w:b/>
        </w:rPr>
        <w:t xml:space="preserve"> </w:t>
      </w:r>
      <w:r w:rsidR="006A4F87">
        <w:rPr>
          <w:b/>
        </w:rPr>
        <w:t xml:space="preserve"> </w:t>
      </w:r>
      <w:r>
        <w:rPr>
          <w:b/>
        </w:rPr>
        <w:t>Motion to Adjourn</w:t>
      </w:r>
      <w:r w:rsidR="006C37FD">
        <w:rPr>
          <w:b/>
        </w:rPr>
        <w:t xml:space="preserve">  </w:t>
      </w:r>
      <w:r w:rsidR="009E7650">
        <w:t>- 9:55</w:t>
      </w:r>
      <w:r w:rsidR="006C37FD" w:rsidRPr="006C37FD">
        <w:t xml:space="preserve"> am</w:t>
      </w:r>
      <w:r w:rsidR="009E7650">
        <w:t xml:space="preserve"> </w:t>
      </w:r>
      <w:r w:rsidR="00F003D5">
        <w:t>m</w:t>
      </w:r>
      <w:r w:rsidR="009E7650">
        <w:t>ade by Mary Ann Joyce and s</w:t>
      </w:r>
      <w:r w:rsidR="00476149">
        <w:t>e</w:t>
      </w:r>
      <w:r w:rsidR="009E7650">
        <w:t xml:space="preserve">conded by Julie </w:t>
      </w:r>
      <w:proofErr w:type="spellStart"/>
      <w:r w:rsidR="009E7650">
        <w:t>Gilpatrick</w:t>
      </w:r>
      <w:proofErr w:type="spellEnd"/>
    </w:p>
    <w:p w:rsidR="009F52F6" w:rsidRDefault="009F52F6" w:rsidP="006A4F87">
      <w:pPr>
        <w:pStyle w:val="ListNumber"/>
        <w:numPr>
          <w:ilvl w:val="0"/>
          <w:numId w:val="0"/>
        </w:numPr>
        <w:spacing w:after="0" w:line="240" w:lineRule="auto"/>
        <w:ind w:left="187"/>
        <w:rPr>
          <w:b/>
        </w:rPr>
      </w:pPr>
    </w:p>
    <w:p w:rsidR="00B9246C" w:rsidRDefault="00151426" w:rsidP="006A4F87">
      <w:pPr>
        <w:pStyle w:val="ListNumber"/>
        <w:numPr>
          <w:ilvl w:val="0"/>
          <w:numId w:val="0"/>
        </w:numPr>
        <w:spacing w:after="0" w:line="240" w:lineRule="auto"/>
        <w:ind w:left="187"/>
        <w:rPr>
          <w:b/>
        </w:rPr>
      </w:pPr>
      <w:r>
        <w:rPr>
          <w:b/>
        </w:rPr>
        <w:t xml:space="preserve">Next </w:t>
      </w:r>
      <w:r w:rsidRPr="00BD4DC6">
        <w:rPr>
          <w:b/>
        </w:rPr>
        <w:t>PS</w:t>
      </w:r>
      <w:r w:rsidR="006A4F87" w:rsidRPr="00BD4DC6">
        <w:rPr>
          <w:b/>
        </w:rPr>
        <w:t>WSS</w:t>
      </w:r>
      <w:r w:rsidRPr="00BD4DC6">
        <w:rPr>
          <w:b/>
        </w:rPr>
        <w:t>AC</w:t>
      </w:r>
      <w:r>
        <w:rPr>
          <w:b/>
        </w:rPr>
        <w:t xml:space="preserve"> Meeting</w:t>
      </w:r>
      <w:r w:rsidR="008E3E1B" w:rsidRPr="008E3E1B">
        <w:rPr>
          <w:b/>
        </w:rPr>
        <w:t>:</w:t>
      </w:r>
      <w:r w:rsidR="00476149">
        <w:rPr>
          <w:b/>
        </w:rPr>
        <w:t xml:space="preserve"> Thursday</w:t>
      </w:r>
      <w:r>
        <w:rPr>
          <w:b/>
        </w:rPr>
        <w:t xml:space="preserve">, </w:t>
      </w:r>
      <w:r w:rsidR="004D00C4">
        <w:rPr>
          <w:b/>
        </w:rPr>
        <w:t>January 26, 2017</w:t>
      </w:r>
      <w:r w:rsidR="008E3E1B" w:rsidRPr="008E3E1B">
        <w:rPr>
          <w:b/>
        </w:rPr>
        <w:t xml:space="preserve"> at 9:30 a.m.</w:t>
      </w:r>
      <w:r>
        <w:rPr>
          <w:b/>
        </w:rPr>
        <w:t xml:space="preserve"> in the </w:t>
      </w:r>
      <w:proofErr w:type="spellStart"/>
      <w:r>
        <w:rPr>
          <w:b/>
        </w:rPr>
        <w:t>Sherbine</w:t>
      </w:r>
      <w:proofErr w:type="spellEnd"/>
      <w:r>
        <w:rPr>
          <w:b/>
        </w:rPr>
        <w:t xml:space="preserve"> Lounge.</w:t>
      </w:r>
    </w:p>
    <w:p w:rsidR="00AC33FF" w:rsidRDefault="00AC33FF" w:rsidP="00B9246C">
      <w:pPr>
        <w:pStyle w:val="ListNumber"/>
        <w:numPr>
          <w:ilvl w:val="0"/>
          <w:numId w:val="0"/>
        </w:numPr>
        <w:spacing w:after="0" w:line="240" w:lineRule="auto"/>
        <w:ind w:left="187"/>
        <w:rPr>
          <w:b/>
        </w:rPr>
      </w:pPr>
    </w:p>
    <w:p w:rsidR="00AC33FF" w:rsidRDefault="00B80D52" w:rsidP="00AC33FF">
      <w:pPr>
        <w:spacing w:after="0" w:line="240" w:lineRule="auto"/>
      </w:pPr>
      <w:r w:rsidRPr="00B80D52">
        <w:t>Respectfully submitted,</w:t>
      </w:r>
    </w:p>
    <w:p w:rsidR="00B80D52" w:rsidRPr="00B80D52" w:rsidRDefault="008E3E1B" w:rsidP="00AC33FF">
      <w:pPr>
        <w:spacing w:after="0" w:line="240" w:lineRule="auto"/>
      </w:pPr>
      <w:r>
        <w:t xml:space="preserve">Eileen </w:t>
      </w:r>
      <w:proofErr w:type="spellStart"/>
      <w:r>
        <w:t>Giovagnoli</w:t>
      </w:r>
      <w:proofErr w:type="spellEnd"/>
      <w:r w:rsidR="006A4F87">
        <w:t>,</w:t>
      </w:r>
      <w:r w:rsidR="00B80D52" w:rsidRPr="00B80D52">
        <w:t xml:space="preserve"> PSWSSAC committee member and </w:t>
      </w:r>
      <w:r>
        <w:t xml:space="preserve">Learning Center </w:t>
      </w:r>
      <w:r w:rsidR="00BD4DC6">
        <w:t>Coo</w:t>
      </w:r>
      <w:bookmarkStart w:id="0" w:name="_GoBack"/>
      <w:bookmarkEnd w:id="0"/>
      <w:r w:rsidR="00BD4DC6">
        <w:t>rdinator</w:t>
      </w:r>
    </w:p>
    <w:sectPr w:rsidR="00B80D52" w:rsidRPr="00B80D52" w:rsidSect="00BC7FDC">
      <w:headerReference w:type="even" r:id="rId8"/>
      <w:headerReference w:type="default" r:id="rId9"/>
      <w:footerReference w:type="even" r:id="rId10"/>
      <w:footerReference w:type="default" r:id="rId11"/>
      <w:headerReference w:type="first" r:id="rId12"/>
      <w:footerReference w:type="first" r:id="rId13"/>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50" w:rsidRDefault="00B61850" w:rsidP="004579B0">
      <w:pPr>
        <w:spacing w:after="0" w:line="240" w:lineRule="auto"/>
      </w:pPr>
      <w:r>
        <w:separator/>
      </w:r>
    </w:p>
  </w:endnote>
  <w:endnote w:type="continuationSeparator" w:id="0">
    <w:p w:rsidR="00B61850" w:rsidRDefault="00B61850" w:rsidP="004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DC" w:rsidRDefault="00BC7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DC" w:rsidRDefault="00BC7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DC" w:rsidRDefault="00BC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50" w:rsidRDefault="00B61850" w:rsidP="004579B0">
      <w:pPr>
        <w:spacing w:after="0" w:line="240" w:lineRule="auto"/>
      </w:pPr>
      <w:r>
        <w:separator/>
      </w:r>
    </w:p>
  </w:footnote>
  <w:footnote w:type="continuationSeparator" w:id="0">
    <w:p w:rsidR="00B61850" w:rsidRDefault="00B61850" w:rsidP="0045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DC" w:rsidRDefault="00BC7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50" w:rsidRDefault="00B61850" w:rsidP="004579B0">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DC" w:rsidRDefault="00BC7FDC">
    <w:pPr>
      <w:pStyle w:val="Header"/>
    </w:pPr>
    <w:r>
      <w:rPr>
        <w:noProof/>
      </w:rPr>
      <w:drawing>
        <wp:anchor distT="0" distB="0" distL="114300" distR="114300" simplePos="0" relativeHeight="251659264" behindDoc="1" locked="0" layoutInCell="1" allowOverlap="1" wp14:anchorId="470209BC" wp14:editId="343C3F73">
          <wp:simplePos x="0" y="0"/>
          <wp:positionH relativeFrom="column">
            <wp:posOffset>-1076325</wp:posOffset>
          </wp:positionH>
          <wp:positionV relativeFrom="paragraph">
            <wp:posOffset>-419100</wp:posOffset>
          </wp:positionV>
          <wp:extent cx="2828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4E670"/>
    <w:lvl w:ilvl="0">
      <w:start w:val="1"/>
      <w:numFmt w:val="lowerLetter"/>
      <w:pStyle w:val="ListNumber"/>
      <w:lvlText w:val="%1)"/>
      <w:lvlJc w:val="left"/>
      <w:pPr>
        <w:tabs>
          <w:tab w:val="num" w:pos="540"/>
        </w:tabs>
        <w:ind w:left="540" w:hanging="360"/>
      </w:pPr>
      <w:rPr>
        <w:rFonts w:hint="default"/>
        <w:b w:val="0"/>
        <w:i w:val="0"/>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3A8CCC"/>
    <w:lvl w:ilvl="0">
      <w:start w:val="1"/>
      <w:numFmt w:val="upperRoman"/>
      <w:pStyle w:val="ListParagraph"/>
      <w:lvlText w:val="%1."/>
      <w:lvlJc w:val="right"/>
      <w:pPr>
        <w:tabs>
          <w:tab w:val="num" w:pos="180"/>
        </w:tabs>
        <w:ind w:left="180" w:hanging="180"/>
      </w:pPr>
      <w:rPr>
        <w:b/>
      </w:r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E3914"/>
    <w:multiLevelType w:val="hybridMultilevel"/>
    <w:tmpl w:val="40F8EDE6"/>
    <w:lvl w:ilvl="0" w:tplc="45789CB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1D2A7FD0"/>
    <w:multiLevelType w:val="hybridMultilevel"/>
    <w:tmpl w:val="106694B6"/>
    <w:lvl w:ilvl="0" w:tplc="D15414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F057E7"/>
    <w:multiLevelType w:val="hybridMultilevel"/>
    <w:tmpl w:val="1F7C287E"/>
    <w:lvl w:ilvl="0" w:tplc="55948F6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83F002A"/>
    <w:multiLevelType w:val="hybridMultilevel"/>
    <w:tmpl w:val="D96A5B6A"/>
    <w:lvl w:ilvl="0" w:tplc="6122CB18">
      <w:start w:val="1"/>
      <w:numFmt w:val="lowerLetter"/>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15:restartNumberingAfterBreak="0">
    <w:nsid w:val="39871D24"/>
    <w:multiLevelType w:val="hybridMultilevel"/>
    <w:tmpl w:val="40F8EDE6"/>
    <w:lvl w:ilvl="0" w:tplc="45789CB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3CFD74FB"/>
    <w:multiLevelType w:val="hybridMultilevel"/>
    <w:tmpl w:val="E8189AA4"/>
    <w:lvl w:ilvl="0" w:tplc="335A49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87D56"/>
    <w:multiLevelType w:val="hybridMultilevel"/>
    <w:tmpl w:val="9C2A64A8"/>
    <w:lvl w:ilvl="0" w:tplc="EA22A9DC">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15:restartNumberingAfterBreak="0">
    <w:nsid w:val="4AFB56CC"/>
    <w:multiLevelType w:val="hybridMultilevel"/>
    <w:tmpl w:val="3FC6DAD4"/>
    <w:lvl w:ilvl="0" w:tplc="9D985F82">
      <w:start w:val="1"/>
      <w:numFmt w:val="lowerLetter"/>
      <w:lvlText w:val="%1.)"/>
      <w:lvlJc w:val="left"/>
      <w:pPr>
        <w:ind w:left="54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D0D14"/>
    <w:multiLevelType w:val="hybridMultilevel"/>
    <w:tmpl w:val="7E923B3C"/>
    <w:lvl w:ilvl="0" w:tplc="179AC4D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52FE143F"/>
    <w:multiLevelType w:val="hybridMultilevel"/>
    <w:tmpl w:val="C4D80AB6"/>
    <w:lvl w:ilvl="0" w:tplc="24787AA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56F83917"/>
    <w:multiLevelType w:val="hybridMultilevel"/>
    <w:tmpl w:val="E6F4E070"/>
    <w:lvl w:ilvl="0" w:tplc="F372F008">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5BAB662B"/>
    <w:multiLevelType w:val="hybridMultilevel"/>
    <w:tmpl w:val="74D694AA"/>
    <w:lvl w:ilvl="0" w:tplc="642E9578">
      <w:start w:val="1"/>
      <w:numFmt w:val="lowerLetter"/>
      <w:lvlText w:val="%1.)"/>
      <w:lvlJc w:val="left"/>
      <w:pPr>
        <w:ind w:left="540" w:hanging="360"/>
      </w:pPr>
      <w:rPr>
        <w:rFonts w:asciiTheme="minorHAnsi" w:eastAsia="Times New Roman" w:hAnsiTheme="minorHAnsi" w:cs="Times New Roman"/>
      </w:rPr>
    </w:lvl>
    <w:lvl w:ilvl="1" w:tplc="04090011">
      <w:start w:val="1"/>
      <w:numFmt w:val="decimal"/>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CB25501"/>
    <w:multiLevelType w:val="hybridMultilevel"/>
    <w:tmpl w:val="E73C9868"/>
    <w:lvl w:ilvl="0" w:tplc="1C2C1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556318"/>
    <w:multiLevelType w:val="hybridMultilevel"/>
    <w:tmpl w:val="8460D8D2"/>
    <w:lvl w:ilvl="0" w:tplc="D15672D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3" w15:restartNumberingAfterBreak="0">
    <w:nsid w:val="64945128"/>
    <w:multiLevelType w:val="hybridMultilevel"/>
    <w:tmpl w:val="F5C2DFD0"/>
    <w:lvl w:ilvl="0" w:tplc="D466F320">
      <w:start w:val="1"/>
      <w:numFmt w:val="low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59C69F8"/>
    <w:multiLevelType w:val="hybridMultilevel"/>
    <w:tmpl w:val="A2E6EFBC"/>
    <w:lvl w:ilvl="0" w:tplc="C5A02D4C">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F016EE"/>
    <w:multiLevelType w:val="hybridMultilevel"/>
    <w:tmpl w:val="C56C6A94"/>
    <w:lvl w:ilvl="0" w:tplc="5A6091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7" w15:restartNumberingAfterBreak="0">
    <w:nsid w:val="701529A8"/>
    <w:multiLevelType w:val="hybridMultilevel"/>
    <w:tmpl w:val="425043FA"/>
    <w:lvl w:ilvl="0" w:tplc="8F6E1A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8E1BEB"/>
    <w:multiLevelType w:val="hybridMultilevel"/>
    <w:tmpl w:val="57E20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71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5"/>
  </w:num>
  <w:num w:numId="2">
    <w:abstractNumId w:val="14"/>
  </w:num>
  <w:num w:numId="3">
    <w:abstractNumId w:val="17"/>
  </w:num>
  <w:num w:numId="4">
    <w:abstractNumId w:val="11"/>
  </w:num>
  <w:num w:numId="5">
    <w:abstractNumId w:val="38"/>
  </w:num>
  <w:num w:numId="6">
    <w:abstractNumId w:val="10"/>
  </w:num>
  <w:num w:numId="7">
    <w:abstractNumId w:val="31"/>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1"/>
  </w:num>
  <w:num w:numId="24">
    <w:abstractNumId w:val="15"/>
  </w:num>
  <w:num w:numId="25">
    <w:abstractNumId w:val="20"/>
  </w:num>
  <w:num w:numId="26">
    <w:abstractNumId w:val="21"/>
  </w:num>
  <w:num w:numId="27">
    <w:abstractNumId w:val="24"/>
  </w:num>
  <w:num w:numId="28">
    <w:abstractNumId w:val="3"/>
    <w:lvlOverride w:ilvl="0">
      <w:startOverride w:val="1"/>
    </w:lvlOverride>
  </w:num>
  <w:num w:numId="29">
    <w:abstractNumId w:val="30"/>
  </w:num>
  <w:num w:numId="30">
    <w:abstractNumId w:val="23"/>
  </w:num>
  <w:num w:numId="31">
    <w:abstractNumId w:val="29"/>
  </w:num>
  <w:num w:numId="32">
    <w:abstractNumId w:val="26"/>
  </w:num>
  <w:num w:numId="33">
    <w:abstractNumId w:val="33"/>
  </w:num>
  <w:num w:numId="34">
    <w:abstractNumId w:val="34"/>
  </w:num>
  <w:num w:numId="35">
    <w:abstractNumId w:val="19"/>
  </w:num>
  <w:num w:numId="36">
    <w:abstractNumId w:val="37"/>
  </w:num>
  <w:num w:numId="37">
    <w:abstractNumId w:val="36"/>
  </w:num>
  <w:num w:numId="38">
    <w:abstractNumId w:val="27"/>
  </w:num>
  <w:num w:numId="39">
    <w:abstractNumId w:val="32"/>
  </w:num>
  <w:num w:numId="40">
    <w:abstractNumId w:val="13"/>
  </w:num>
  <w:num w:numId="41">
    <w:abstractNumId w:val="28"/>
  </w:num>
  <w:num w:numId="42">
    <w:abstractNumId w:val="22"/>
  </w:num>
  <w:num w:numId="43">
    <w:abstractNumId w:val="40"/>
  </w:num>
  <w:num w:numId="44">
    <w:abstractNumId w:val="39"/>
  </w:num>
  <w:num w:numId="45">
    <w:abstractNumId w:val="1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252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B0"/>
    <w:rsid w:val="000640C7"/>
    <w:rsid w:val="00085EEA"/>
    <w:rsid w:val="00086F2B"/>
    <w:rsid w:val="00095C05"/>
    <w:rsid w:val="000A6771"/>
    <w:rsid w:val="000B2DEC"/>
    <w:rsid w:val="000E2FAD"/>
    <w:rsid w:val="00120DAE"/>
    <w:rsid w:val="001326BD"/>
    <w:rsid w:val="00140DAE"/>
    <w:rsid w:val="001423A6"/>
    <w:rsid w:val="00151426"/>
    <w:rsid w:val="0015180F"/>
    <w:rsid w:val="00193653"/>
    <w:rsid w:val="001F12FC"/>
    <w:rsid w:val="001F624B"/>
    <w:rsid w:val="001F772F"/>
    <w:rsid w:val="00207920"/>
    <w:rsid w:val="00247B22"/>
    <w:rsid w:val="00257E14"/>
    <w:rsid w:val="002761C5"/>
    <w:rsid w:val="002966F0"/>
    <w:rsid w:val="00297C1F"/>
    <w:rsid w:val="002C3DE4"/>
    <w:rsid w:val="00337A32"/>
    <w:rsid w:val="00350F21"/>
    <w:rsid w:val="003574FD"/>
    <w:rsid w:val="00360B6E"/>
    <w:rsid w:val="003765C4"/>
    <w:rsid w:val="0038134C"/>
    <w:rsid w:val="00407CDD"/>
    <w:rsid w:val="004119BE"/>
    <w:rsid w:val="00411F8B"/>
    <w:rsid w:val="00433D28"/>
    <w:rsid w:val="004579B0"/>
    <w:rsid w:val="00476149"/>
    <w:rsid w:val="00477352"/>
    <w:rsid w:val="004B5C09"/>
    <w:rsid w:val="004D00C4"/>
    <w:rsid w:val="004D78A3"/>
    <w:rsid w:val="004E227E"/>
    <w:rsid w:val="004E6CF5"/>
    <w:rsid w:val="00503E16"/>
    <w:rsid w:val="00511719"/>
    <w:rsid w:val="00554276"/>
    <w:rsid w:val="00567BCB"/>
    <w:rsid w:val="00574074"/>
    <w:rsid w:val="00575A93"/>
    <w:rsid w:val="005A6B9E"/>
    <w:rsid w:val="005B24A0"/>
    <w:rsid w:val="005D6003"/>
    <w:rsid w:val="00600134"/>
    <w:rsid w:val="00616B41"/>
    <w:rsid w:val="0061797C"/>
    <w:rsid w:val="00620AE8"/>
    <w:rsid w:val="00640D1D"/>
    <w:rsid w:val="00643383"/>
    <w:rsid w:val="0064628C"/>
    <w:rsid w:val="00680296"/>
    <w:rsid w:val="0068195C"/>
    <w:rsid w:val="0069724F"/>
    <w:rsid w:val="006A4F87"/>
    <w:rsid w:val="006C3011"/>
    <w:rsid w:val="006C37FD"/>
    <w:rsid w:val="006E7F7D"/>
    <w:rsid w:val="006F03D4"/>
    <w:rsid w:val="006F295E"/>
    <w:rsid w:val="006F2C07"/>
    <w:rsid w:val="00717B64"/>
    <w:rsid w:val="00771C24"/>
    <w:rsid w:val="00772121"/>
    <w:rsid w:val="00775E2F"/>
    <w:rsid w:val="007B063B"/>
    <w:rsid w:val="007B0712"/>
    <w:rsid w:val="007C47A1"/>
    <w:rsid w:val="007D5836"/>
    <w:rsid w:val="008240DA"/>
    <w:rsid w:val="0083755C"/>
    <w:rsid w:val="008413C7"/>
    <w:rsid w:val="00867EA4"/>
    <w:rsid w:val="00895FB9"/>
    <w:rsid w:val="008A482C"/>
    <w:rsid w:val="008E3E1B"/>
    <w:rsid w:val="008E476B"/>
    <w:rsid w:val="00952538"/>
    <w:rsid w:val="00980A1D"/>
    <w:rsid w:val="00987FE3"/>
    <w:rsid w:val="009921B8"/>
    <w:rsid w:val="00993B51"/>
    <w:rsid w:val="009E7650"/>
    <w:rsid w:val="009F52F6"/>
    <w:rsid w:val="00A02E8E"/>
    <w:rsid w:val="00A05AFD"/>
    <w:rsid w:val="00A07662"/>
    <w:rsid w:val="00A4511E"/>
    <w:rsid w:val="00A616AB"/>
    <w:rsid w:val="00A87891"/>
    <w:rsid w:val="00AC33FF"/>
    <w:rsid w:val="00AC6C37"/>
    <w:rsid w:val="00AE06E8"/>
    <w:rsid w:val="00AE391E"/>
    <w:rsid w:val="00B12B53"/>
    <w:rsid w:val="00B37F6D"/>
    <w:rsid w:val="00B435B5"/>
    <w:rsid w:val="00B47C23"/>
    <w:rsid w:val="00B5397D"/>
    <w:rsid w:val="00B61850"/>
    <w:rsid w:val="00B80D52"/>
    <w:rsid w:val="00B9246C"/>
    <w:rsid w:val="00B96695"/>
    <w:rsid w:val="00BA73F7"/>
    <w:rsid w:val="00BB542C"/>
    <w:rsid w:val="00BC7FDC"/>
    <w:rsid w:val="00BD4DC6"/>
    <w:rsid w:val="00C11A0E"/>
    <w:rsid w:val="00C1643D"/>
    <w:rsid w:val="00C52B86"/>
    <w:rsid w:val="00C67186"/>
    <w:rsid w:val="00C92E37"/>
    <w:rsid w:val="00CA36BE"/>
    <w:rsid w:val="00CB52D8"/>
    <w:rsid w:val="00CE36C0"/>
    <w:rsid w:val="00CE39CF"/>
    <w:rsid w:val="00D31AB7"/>
    <w:rsid w:val="00D82FBA"/>
    <w:rsid w:val="00D959CB"/>
    <w:rsid w:val="00E149E8"/>
    <w:rsid w:val="00E27857"/>
    <w:rsid w:val="00E460A2"/>
    <w:rsid w:val="00EA277E"/>
    <w:rsid w:val="00EE7B67"/>
    <w:rsid w:val="00F003D5"/>
    <w:rsid w:val="00F34E21"/>
    <w:rsid w:val="00F36BB7"/>
    <w:rsid w:val="00F560A9"/>
    <w:rsid w:val="00F71A0E"/>
    <w:rsid w:val="00FE089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teal"/>
    </o:shapedefaults>
    <o:shapelayout v:ext="edit">
      <o:idmap v:ext="edit" data="1"/>
    </o:shapelayout>
  </w:shapeDefaults>
  <w:decimalSymbol w:val="."/>
  <w:listSeparator w:val=","/>
  <w15:docId w15:val="{52DC16CE-A9C1-4B5B-A3E2-366416DC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45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9B0"/>
    <w:rPr>
      <w:rFonts w:asciiTheme="minorHAnsi" w:hAnsiTheme="minorHAnsi"/>
      <w:sz w:val="24"/>
      <w:szCs w:val="24"/>
    </w:rPr>
  </w:style>
  <w:style w:type="paragraph" w:styleId="Footer">
    <w:name w:val="footer"/>
    <w:basedOn w:val="Normal"/>
    <w:link w:val="FooterChar"/>
    <w:unhideWhenUsed/>
    <w:rsid w:val="004579B0"/>
    <w:pPr>
      <w:tabs>
        <w:tab w:val="center" w:pos="4680"/>
        <w:tab w:val="right" w:pos="9360"/>
      </w:tabs>
      <w:spacing w:after="0" w:line="240" w:lineRule="auto"/>
    </w:pPr>
  </w:style>
  <w:style w:type="character" w:customStyle="1" w:styleId="FooterChar">
    <w:name w:val="Footer Char"/>
    <w:basedOn w:val="DefaultParagraphFont"/>
    <w:link w:val="Footer"/>
    <w:rsid w:val="004579B0"/>
    <w:rPr>
      <w:rFonts w:asciiTheme="minorHAnsi" w:hAnsiTheme="minorHAnsi"/>
      <w:sz w:val="24"/>
      <w:szCs w:val="24"/>
    </w:rPr>
  </w:style>
  <w:style w:type="character" w:styleId="Emphasis">
    <w:name w:val="Emphasis"/>
    <w:basedOn w:val="DefaultParagraphFont"/>
    <w:uiPriority w:val="20"/>
    <w:qFormat/>
    <w:rsid w:val="00980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r5003\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9C0840E8C453195A7A2401CDDBB13"/>
        <w:category>
          <w:name w:val="General"/>
          <w:gallery w:val="placeholder"/>
        </w:category>
        <w:types>
          <w:type w:val="bbPlcHdr"/>
        </w:types>
        <w:behaviors>
          <w:behavior w:val="content"/>
        </w:behaviors>
        <w:guid w:val="{685E0285-376F-4290-AAAE-4E21BAAC0612}"/>
      </w:docPartPr>
      <w:docPartBody>
        <w:p w:rsidR="00AE3E24" w:rsidRDefault="00AE3E24">
          <w:pPr>
            <w:pStyle w:val="2A19C0840E8C453195A7A2401CDDBB1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24"/>
    <w:rsid w:val="003A6B65"/>
    <w:rsid w:val="006C2A64"/>
    <w:rsid w:val="00AE3E24"/>
    <w:rsid w:val="00C75FDC"/>
    <w:rsid w:val="00D5490C"/>
    <w:rsid w:val="00F8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05771DDCA4E74BCF244732BD03C0D">
    <w:name w:val="F2705771DDCA4E74BCF244732BD03C0D"/>
  </w:style>
  <w:style w:type="paragraph" w:customStyle="1" w:styleId="2A19C0840E8C453195A7A2401CDDBB13">
    <w:name w:val="2A19C0840E8C453195A7A2401CDDBB13"/>
  </w:style>
  <w:style w:type="paragraph" w:customStyle="1" w:styleId="78B34AF309E743E79C6A9DAB3A4E67CC">
    <w:name w:val="78B34AF309E743E79C6A9DAB3A4E67CC"/>
  </w:style>
  <w:style w:type="paragraph" w:customStyle="1" w:styleId="EE61F55C21DC433A9521C0600738E3A9">
    <w:name w:val="EE61F55C21DC433A9521C0600738E3A9"/>
  </w:style>
  <w:style w:type="paragraph" w:customStyle="1" w:styleId="39A7BBF3D8384237ACE0BB40005A6BE8">
    <w:name w:val="39A7BBF3D8384237ACE0BB40005A6BE8"/>
  </w:style>
  <w:style w:type="paragraph" w:customStyle="1" w:styleId="B838806B194C4494AF0B63DA3D7AF0D2">
    <w:name w:val="B838806B194C4494AF0B63DA3D7AF0D2"/>
  </w:style>
  <w:style w:type="paragraph" w:customStyle="1" w:styleId="02FDE5EAB2A346D0B7EA22BDF1B95A2F">
    <w:name w:val="02FDE5EAB2A346D0B7EA22BDF1B95A2F"/>
  </w:style>
  <w:style w:type="paragraph" w:customStyle="1" w:styleId="9C3C4FEB62BF496F9E7B8D0C69A219DB">
    <w:name w:val="9C3C4FEB62BF496F9E7B8D0C69A219DB"/>
  </w:style>
  <w:style w:type="paragraph" w:customStyle="1" w:styleId="C6E13E033D274F7889CF77E28D04AC2E">
    <w:name w:val="C6E13E033D274F7889CF77E28D04AC2E"/>
  </w:style>
  <w:style w:type="paragraph" w:customStyle="1" w:styleId="4308AC118CF34477820495CA32505B43">
    <w:name w:val="4308AC118CF34477820495CA32505B43"/>
  </w:style>
  <w:style w:type="paragraph" w:customStyle="1" w:styleId="0FDF8D6F08D8407EAD7E4E97398FDC7E">
    <w:name w:val="0FDF8D6F08D8407EAD7E4E97398FDC7E"/>
  </w:style>
  <w:style w:type="paragraph" w:customStyle="1" w:styleId="57A545C68CFD4EA08E88DB7CD1C12780">
    <w:name w:val="57A545C68CFD4EA08E88DB7CD1C12780"/>
  </w:style>
  <w:style w:type="paragraph" w:customStyle="1" w:styleId="6828BD0F4FED42DC80B5254BB37C1870">
    <w:name w:val="6828BD0F4FED42DC80B5254BB37C1870"/>
    <w:rsid w:val="006C2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2</Pages>
  <Words>663</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SARA LYNN RINKUNAS</dc:creator>
  <cp:keywords/>
  <cp:lastModifiedBy>EILEEN MARY GIOVAGNOLI</cp:lastModifiedBy>
  <cp:revision>3</cp:revision>
  <cp:lastPrinted>2016-05-18T13:47:00Z</cp:lastPrinted>
  <dcterms:created xsi:type="dcterms:W3CDTF">2016-11-30T15:21:00Z</dcterms:created>
  <dcterms:modified xsi:type="dcterms:W3CDTF">2016-11-30T15:26:00Z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