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A05AFD" w:rsidRDefault="004579B0" w:rsidP="00620AE8">
      <w:pPr>
        <w:pStyle w:val="Heading1"/>
        <w:rPr>
          <w:i w:val="0"/>
        </w:rPr>
      </w:pPr>
      <w:bookmarkStart w:id="0" w:name="_GoBack"/>
      <w:bookmarkEnd w:id="0"/>
      <w:r w:rsidRPr="00A05AFD">
        <w:rPr>
          <w:i w:val="0"/>
        </w:rPr>
        <w:br/>
      </w:r>
      <w:r w:rsidRPr="0038134C">
        <w:rPr>
          <w:sz w:val="24"/>
          <w:szCs w:val="24"/>
        </w:rPr>
        <w:t>Penn State Worthington Scranton Staff Advisory Council – PSWSSAC</w:t>
      </w:r>
      <w:r w:rsidRPr="0038134C">
        <w:rPr>
          <w:i w:val="0"/>
          <w:sz w:val="24"/>
          <w:szCs w:val="24"/>
        </w:rPr>
        <w:t xml:space="preserve"> </w:t>
      </w:r>
      <w:r w:rsidR="0038134C">
        <w:rPr>
          <w:i w:val="0"/>
        </w:rPr>
        <w:br/>
        <w:t xml:space="preserve">Meeting Minutes – General Assembly </w:t>
      </w:r>
    </w:p>
    <w:sdt>
      <w:sdtPr>
        <w:alias w:val="Date"/>
        <w:tag w:val="Date"/>
        <w:id w:val="810022583"/>
        <w:placeholder>
          <w:docPart w:val="2A19C0840E8C453195A7A2401CDDBB13"/>
        </w:placeholder>
        <w:date w:fullDate="2017-03-2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626A87" w:rsidP="004579B0">
          <w:pPr>
            <w:pStyle w:val="Heading2"/>
            <w:spacing w:line="240" w:lineRule="auto"/>
          </w:pPr>
          <w:r>
            <w:t>March 27, 2017</w:t>
          </w:r>
        </w:p>
      </w:sdtContent>
    </w:sdt>
    <w:p w:rsidR="004579B0" w:rsidRPr="004579B0" w:rsidRDefault="006F295E" w:rsidP="004579B0">
      <w:pPr>
        <w:pStyle w:val="Heading2"/>
        <w:spacing w:line="240" w:lineRule="auto"/>
      </w:pPr>
      <w:r>
        <w:t>9:</w:t>
      </w:r>
      <w:r w:rsidR="00626A87">
        <w:t>25</w:t>
      </w:r>
      <w:r>
        <w:t>00</w:t>
      </w:r>
      <w:r w:rsidR="004579B0">
        <w:t xml:space="preserve"> a</w:t>
      </w:r>
      <w:r w:rsidR="00626A87">
        <w:t>.</w:t>
      </w:r>
      <w:r w:rsidR="004579B0">
        <w:t>m</w:t>
      </w:r>
      <w:r w:rsidR="00626A87">
        <w:t>. D 10</w:t>
      </w:r>
    </w:p>
    <w:p w:rsidR="00A4511E" w:rsidRPr="00A05AFD" w:rsidRDefault="00A4511E" w:rsidP="00A87891">
      <w:pPr>
        <w:pStyle w:val="ListParagraph"/>
        <w:rPr>
          <w:b/>
        </w:rPr>
      </w:pPr>
      <w:r w:rsidRPr="00A05AFD">
        <w:rPr>
          <w:b/>
        </w:rPr>
        <w:t>Call to order</w:t>
      </w:r>
      <w:r w:rsidR="0038134C">
        <w:rPr>
          <w:b/>
        </w:rPr>
        <w:t xml:space="preserve"> at 9:</w:t>
      </w:r>
      <w:r w:rsidR="00626A87">
        <w:rPr>
          <w:b/>
        </w:rPr>
        <w:t>25</w:t>
      </w:r>
      <w:r w:rsidR="0038134C">
        <w:rPr>
          <w:b/>
        </w:rPr>
        <w:t xml:space="preserve"> am by Mary Lance, Chair</w:t>
      </w:r>
    </w:p>
    <w:p w:rsidR="00A4511E" w:rsidRDefault="00A4511E" w:rsidP="00A87891">
      <w:pPr>
        <w:pStyle w:val="ListParagraph"/>
        <w:rPr>
          <w:b/>
        </w:rPr>
      </w:pPr>
      <w:r w:rsidRPr="00A05AFD">
        <w:rPr>
          <w:b/>
        </w:rPr>
        <w:t>Approval of minutes from last meeting</w:t>
      </w:r>
      <w:r w:rsidR="0038134C">
        <w:rPr>
          <w:b/>
        </w:rPr>
        <w:t xml:space="preserve"> by Mary Lance, Chair.  Seconded by Christy Healey</w:t>
      </w:r>
      <w:r w:rsidR="00BA73F7">
        <w:rPr>
          <w:b/>
        </w:rPr>
        <w:t xml:space="preserve"> </w:t>
      </w:r>
    </w:p>
    <w:p w:rsidR="00FE0894" w:rsidRDefault="00FE0894" w:rsidP="00A87891">
      <w:pPr>
        <w:pStyle w:val="ListParagraph"/>
        <w:rPr>
          <w:b/>
        </w:rPr>
      </w:pPr>
      <w:r>
        <w:rPr>
          <w:b/>
        </w:rPr>
        <w:t xml:space="preserve">Message from Dr. </w:t>
      </w:r>
      <w:proofErr w:type="spellStart"/>
      <w:r>
        <w:rPr>
          <w:b/>
        </w:rPr>
        <w:t>Wafa</w:t>
      </w:r>
      <w:proofErr w:type="spellEnd"/>
    </w:p>
    <w:p w:rsidR="0038134C" w:rsidRDefault="00626A87" w:rsidP="0038134C">
      <w:pPr>
        <w:pStyle w:val="ListNumber"/>
      </w:pPr>
      <w:r>
        <w:t>Campus updates this summer include installation of HVAC in the first floor of Dawson</w:t>
      </w:r>
      <w:r w:rsidR="0038134C">
        <w:t>.</w:t>
      </w:r>
    </w:p>
    <w:p w:rsidR="0038134C" w:rsidRDefault="00626A87" w:rsidP="0038134C">
      <w:pPr>
        <w:pStyle w:val="ListNumber"/>
      </w:pPr>
      <w:r>
        <w:t xml:space="preserve">We have not received an approval for the Grainger building yet. </w:t>
      </w:r>
    </w:p>
    <w:p w:rsidR="001F772F" w:rsidRDefault="00626A87" w:rsidP="0038134C">
      <w:pPr>
        <w:pStyle w:val="ListNumber"/>
      </w:pPr>
      <w:r>
        <w:t>Admissions has developed a flyer on access and availability</w:t>
      </w:r>
      <w:r w:rsidR="001F772F">
        <w:t xml:space="preserve">.  </w:t>
      </w:r>
    </w:p>
    <w:p w:rsidR="00626A87" w:rsidRDefault="00626A87" w:rsidP="00BA73F7">
      <w:pPr>
        <w:pStyle w:val="ListParagraph"/>
        <w:spacing w:before="0" w:after="0" w:line="240" w:lineRule="auto"/>
        <w:rPr>
          <w:b/>
        </w:rPr>
      </w:pPr>
      <w:r>
        <w:rPr>
          <w:b/>
        </w:rPr>
        <w:t xml:space="preserve">Message from Lorrie </w:t>
      </w:r>
      <w:proofErr w:type="spellStart"/>
      <w:r>
        <w:rPr>
          <w:b/>
        </w:rPr>
        <w:t>Defley</w:t>
      </w:r>
      <w:proofErr w:type="spellEnd"/>
    </w:p>
    <w:p w:rsidR="00626A87" w:rsidRPr="00626A87" w:rsidRDefault="00626A87" w:rsidP="00626A87">
      <w:pPr>
        <w:pStyle w:val="ListParagraph"/>
        <w:numPr>
          <w:ilvl w:val="0"/>
          <w:numId w:val="45"/>
        </w:numPr>
        <w:spacing w:before="0" w:after="0" w:line="240" w:lineRule="auto"/>
      </w:pPr>
      <w:r w:rsidRPr="00626A87">
        <w:t>There is a free training on positive thoughts on the Wilkes-Barre campus on April 4</w:t>
      </w:r>
      <w:r w:rsidRPr="00626A87">
        <w:rPr>
          <w:vertAlign w:val="superscript"/>
        </w:rPr>
        <w:t>th</w:t>
      </w:r>
      <w:r w:rsidRPr="00626A87">
        <w:t>.</w:t>
      </w:r>
    </w:p>
    <w:p w:rsidR="00626A87" w:rsidRPr="00626A87" w:rsidRDefault="00626A87" w:rsidP="00626A87">
      <w:pPr>
        <w:pStyle w:val="ListParagraph"/>
        <w:numPr>
          <w:ilvl w:val="0"/>
          <w:numId w:val="45"/>
        </w:numPr>
        <w:spacing w:before="0" w:after="0" w:line="240" w:lineRule="auto"/>
      </w:pPr>
      <w:r w:rsidRPr="00626A87">
        <w:t>We will be hiring a new HR Consultant.  They will work for a few campuses and be housed here.  They are expected to be hired by May 1</w:t>
      </w:r>
      <w:r w:rsidRPr="00626A87">
        <w:rPr>
          <w:vertAlign w:val="superscript"/>
        </w:rPr>
        <w:t>st</w:t>
      </w:r>
      <w:r w:rsidRPr="00626A87">
        <w:t>.</w:t>
      </w:r>
    </w:p>
    <w:p w:rsidR="00626A87" w:rsidRPr="00626A87" w:rsidRDefault="00626A87" w:rsidP="00626A87">
      <w:pPr>
        <w:pStyle w:val="ListParagraph"/>
        <w:numPr>
          <w:ilvl w:val="0"/>
          <w:numId w:val="45"/>
        </w:numPr>
        <w:spacing w:before="0" w:after="0" w:line="240" w:lineRule="auto"/>
      </w:pPr>
      <w:r w:rsidRPr="00626A87">
        <w:t xml:space="preserve">We will be implementing a new time keeping system shortly.  Training will be available.  </w:t>
      </w:r>
    </w:p>
    <w:p w:rsidR="00D82FBA" w:rsidRDefault="00BA73F7" w:rsidP="00BA73F7">
      <w:pPr>
        <w:pStyle w:val="ListParagraph"/>
        <w:spacing w:before="0" w:after="0" w:line="240" w:lineRule="auto"/>
        <w:rPr>
          <w:b/>
        </w:rPr>
      </w:pPr>
      <w:r>
        <w:rPr>
          <w:b/>
        </w:rPr>
        <w:t>Report of Officers</w:t>
      </w:r>
    </w:p>
    <w:p w:rsidR="00D959CB" w:rsidRDefault="00D959CB" w:rsidP="00120DAE">
      <w:pPr>
        <w:pStyle w:val="ListParagraph"/>
        <w:numPr>
          <w:ilvl w:val="0"/>
          <w:numId w:val="31"/>
        </w:numPr>
        <w:spacing w:before="0" w:after="0" w:line="240" w:lineRule="auto"/>
        <w:ind w:left="547"/>
      </w:pPr>
      <w:r w:rsidRPr="00120DAE">
        <w:t>Chair, Mary Lance</w:t>
      </w:r>
      <w:r w:rsidR="006F295E" w:rsidRPr="00120DAE">
        <w:t xml:space="preserve"> </w:t>
      </w:r>
    </w:p>
    <w:p w:rsidR="00120DAE" w:rsidRDefault="00626A87" w:rsidP="00120DAE">
      <w:pPr>
        <w:pStyle w:val="ListParagraph"/>
        <w:numPr>
          <w:ilvl w:val="0"/>
          <w:numId w:val="42"/>
        </w:numPr>
        <w:spacing w:before="0" w:after="0" w:line="240" w:lineRule="auto"/>
      </w:pPr>
      <w:r>
        <w:t>Christy will reach out to everyone to see if there is enough interest in a yoga class for the summer</w:t>
      </w:r>
      <w:r w:rsidR="00F34E21">
        <w:t>.</w:t>
      </w:r>
    </w:p>
    <w:p w:rsidR="00120DAE" w:rsidRDefault="00626A87" w:rsidP="00120DAE">
      <w:pPr>
        <w:pStyle w:val="ListParagraph"/>
        <w:numPr>
          <w:ilvl w:val="0"/>
          <w:numId w:val="42"/>
        </w:numPr>
        <w:spacing w:before="0" w:after="0" w:line="240" w:lineRule="auto"/>
      </w:pPr>
      <w:r>
        <w:t xml:space="preserve">You will be receiving emails regarding upcoming PSWSSAC elections. </w:t>
      </w:r>
    </w:p>
    <w:p w:rsidR="00120DAE" w:rsidRPr="00120DAE" w:rsidRDefault="00120DAE" w:rsidP="00120DAE">
      <w:pPr>
        <w:pStyle w:val="ListParagraph"/>
        <w:numPr>
          <w:ilvl w:val="0"/>
          <w:numId w:val="0"/>
        </w:numPr>
        <w:spacing w:before="0" w:after="0" w:line="240" w:lineRule="auto"/>
        <w:ind w:left="907"/>
      </w:pPr>
    </w:p>
    <w:p w:rsidR="00626A87" w:rsidRDefault="00BA73F7" w:rsidP="00626A87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  <w:r w:rsidRPr="00120DAE">
        <w:t>Treasurer, Christy Healey</w:t>
      </w:r>
      <w:r w:rsidR="00952538">
        <w:t xml:space="preserve"> – </w:t>
      </w:r>
      <w:r w:rsidR="00626A87">
        <w:t xml:space="preserve">Current </w:t>
      </w:r>
      <w:r w:rsidR="00C67186">
        <w:t xml:space="preserve">balance </w:t>
      </w:r>
      <w:r w:rsidR="00626A87">
        <w:t>is $539.00.</w:t>
      </w:r>
    </w:p>
    <w:p w:rsidR="00626A87" w:rsidRDefault="00626A87" w:rsidP="00626A87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120DAE" w:rsidRPr="00C67186" w:rsidRDefault="00626A87" w:rsidP="00626A87">
      <w:pPr>
        <w:pStyle w:val="ListParagraph"/>
        <w:numPr>
          <w:ilvl w:val="0"/>
          <w:numId w:val="0"/>
        </w:numPr>
        <w:spacing w:before="0" w:after="0" w:line="240" w:lineRule="auto"/>
        <w:ind w:left="547"/>
        <w:rPr>
          <w:b/>
        </w:rPr>
      </w:pPr>
      <w:r>
        <w:t>U</w:t>
      </w:r>
      <w:r w:rsidR="00BA73F7" w:rsidRPr="00120DAE">
        <w:rPr>
          <w:b/>
        </w:rPr>
        <w:t>nfinished</w:t>
      </w:r>
      <w:r w:rsidR="00D82FBA" w:rsidRPr="00120DAE">
        <w:rPr>
          <w:b/>
        </w:rPr>
        <w:t xml:space="preserve"> Business </w:t>
      </w:r>
      <w:r w:rsidR="00C67186">
        <w:t>–</w:t>
      </w:r>
      <w:r w:rsidR="00C67186" w:rsidRPr="00C67186">
        <w:t xml:space="preserve"> </w:t>
      </w:r>
      <w:r w:rsidR="00C67186">
        <w:t>none at this time</w:t>
      </w:r>
    </w:p>
    <w:p w:rsidR="00C67186" w:rsidRDefault="00C67186" w:rsidP="00C67186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/>
        </w:rPr>
      </w:pPr>
    </w:p>
    <w:p w:rsidR="00086F2B" w:rsidRPr="00626A87" w:rsidRDefault="0076691E" w:rsidP="00120DAE">
      <w:pPr>
        <w:pStyle w:val="ListParagraph"/>
        <w:spacing w:before="0" w:after="0" w:line="240" w:lineRule="auto"/>
      </w:pPr>
      <w:r>
        <w:rPr>
          <w:b/>
        </w:rPr>
        <w:t>Announcements</w:t>
      </w:r>
      <w:r w:rsidR="00086F2B" w:rsidRPr="00120DAE">
        <w:rPr>
          <w:b/>
        </w:rPr>
        <w:t xml:space="preserve"> </w:t>
      </w:r>
    </w:p>
    <w:p w:rsidR="00626A87" w:rsidRPr="0076691E" w:rsidRDefault="0076691E" w:rsidP="0076691E">
      <w:pPr>
        <w:pStyle w:val="ListParagraph"/>
        <w:numPr>
          <w:ilvl w:val="0"/>
          <w:numId w:val="0"/>
        </w:numPr>
        <w:spacing w:before="0" w:after="0" w:line="240" w:lineRule="auto"/>
        <w:ind w:left="374"/>
      </w:pPr>
      <w:r w:rsidRPr="0076691E">
        <w:t>a</w:t>
      </w:r>
      <w:r w:rsidR="00626A87" w:rsidRPr="0076691E">
        <w:t xml:space="preserve">) </w:t>
      </w:r>
      <w:r w:rsidRPr="0076691E">
        <w:t xml:space="preserve">Sarah </w:t>
      </w:r>
      <w:proofErr w:type="spellStart"/>
      <w:r w:rsidRPr="0076691E">
        <w:t>Rinkunas</w:t>
      </w:r>
      <w:proofErr w:type="spellEnd"/>
      <w:r w:rsidRPr="0076691E">
        <w:t xml:space="preserve"> advised staff that the campus would host the Regional Baseball and Softball Championship games on May 7</w:t>
      </w:r>
      <w:r w:rsidRPr="0076691E">
        <w:rPr>
          <w:vertAlign w:val="superscript"/>
        </w:rPr>
        <w:t>th</w:t>
      </w:r>
      <w:r w:rsidRPr="0076691E">
        <w:t xml:space="preserve"> and 8</w:t>
      </w:r>
      <w:r w:rsidRPr="0076691E">
        <w:rPr>
          <w:vertAlign w:val="superscript"/>
        </w:rPr>
        <w:t>th</w:t>
      </w:r>
      <w:r w:rsidRPr="0076691E">
        <w:t>.</w:t>
      </w:r>
    </w:p>
    <w:p w:rsidR="0076691E" w:rsidRPr="0076691E" w:rsidRDefault="0076691E" w:rsidP="0076691E">
      <w:pPr>
        <w:pStyle w:val="ListParagraph"/>
        <w:numPr>
          <w:ilvl w:val="0"/>
          <w:numId w:val="0"/>
        </w:numPr>
        <w:spacing w:before="0" w:after="0" w:line="240" w:lineRule="auto"/>
        <w:ind w:left="374"/>
      </w:pPr>
      <w:r w:rsidRPr="0076691E">
        <w:t>b) Stacy Shattuck advised staff that they can order T shirts for the Heart Association Walk until April 14</w:t>
      </w:r>
      <w:r w:rsidRPr="0076691E">
        <w:rPr>
          <w:vertAlign w:val="superscript"/>
        </w:rPr>
        <w:t>th</w:t>
      </w:r>
      <w:r w:rsidRPr="0076691E">
        <w:t>.</w:t>
      </w:r>
    </w:p>
    <w:p w:rsidR="00207920" w:rsidRDefault="00207920" w:rsidP="00207920">
      <w:pPr>
        <w:pStyle w:val="ListNumber"/>
        <w:numPr>
          <w:ilvl w:val="0"/>
          <w:numId w:val="0"/>
        </w:numPr>
        <w:spacing w:after="0" w:line="240" w:lineRule="auto"/>
        <w:ind w:left="540"/>
      </w:pPr>
    </w:p>
    <w:p w:rsidR="0076691E" w:rsidRDefault="0076691E" w:rsidP="00207920">
      <w:pPr>
        <w:pStyle w:val="ListNumber"/>
        <w:numPr>
          <w:ilvl w:val="0"/>
          <w:numId w:val="0"/>
        </w:numPr>
        <w:spacing w:after="0" w:line="240" w:lineRule="auto"/>
        <w:ind w:left="540"/>
      </w:pPr>
    </w:p>
    <w:p w:rsidR="0076691E" w:rsidRDefault="0076691E" w:rsidP="00207920">
      <w:pPr>
        <w:pStyle w:val="ListNumber"/>
        <w:numPr>
          <w:ilvl w:val="0"/>
          <w:numId w:val="0"/>
        </w:numPr>
        <w:spacing w:after="0" w:line="240" w:lineRule="auto"/>
        <w:ind w:left="540"/>
      </w:pPr>
    </w:p>
    <w:p w:rsidR="00247B22" w:rsidRPr="00247B22" w:rsidRDefault="00247B22" w:rsidP="00D959CB">
      <w:pPr>
        <w:pStyle w:val="ListNumber"/>
        <w:numPr>
          <w:ilvl w:val="0"/>
          <w:numId w:val="0"/>
        </w:numPr>
        <w:spacing w:after="0" w:line="240" w:lineRule="auto"/>
        <w:ind w:left="540" w:hanging="360"/>
        <w:rPr>
          <w:b/>
        </w:rPr>
      </w:pPr>
    </w:p>
    <w:p w:rsidR="00247B22" w:rsidRPr="006C37FD" w:rsidRDefault="00247B22" w:rsidP="00120DAE">
      <w:pPr>
        <w:pStyle w:val="ListNumber"/>
        <w:numPr>
          <w:ilvl w:val="0"/>
          <w:numId w:val="0"/>
        </w:numPr>
        <w:spacing w:after="0" w:line="240" w:lineRule="auto"/>
        <w:ind w:left="-630"/>
      </w:pPr>
      <w:r w:rsidRPr="00247B22">
        <w:rPr>
          <w:b/>
        </w:rPr>
        <w:t>V</w:t>
      </w:r>
      <w:r w:rsidR="00C11A0E">
        <w:rPr>
          <w:b/>
        </w:rPr>
        <w:t>II</w:t>
      </w:r>
      <w:r w:rsidRPr="00247B22">
        <w:rPr>
          <w:b/>
        </w:rPr>
        <w:t xml:space="preserve">.  </w:t>
      </w:r>
      <w:r>
        <w:rPr>
          <w:b/>
        </w:rPr>
        <w:t xml:space="preserve"> Motion to </w:t>
      </w:r>
      <w:proofErr w:type="gramStart"/>
      <w:r>
        <w:rPr>
          <w:b/>
        </w:rPr>
        <w:t>Adjourn</w:t>
      </w:r>
      <w:r w:rsidR="006C37FD">
        <w:rPr>
          <w:b/>
        </w:rPr>
        <w:t xml:space="preserve">  </w:t>
      </w:r>
      <w:r w:rsidR="006C37FD" w:rsidRPr="006C37FD">
        <w:t>-</w:t>
      </w:r>
      <w:proofErr w:type="gramEnd"/>
      <w:r w:rsidR="0076691E">
        <w:t xml:space="preserve"> 10:25</w:t>
      </w:r>
      <w:r w:rsidR="006C37FD" w:rsidRPr="006C37FD">
        <w:t xml:space="preserve"> a</w:t>
      </w:r>
      <w:r w:rsidR="0076691E">
        <w:t>.</w:t>
      </w:r>
      <w:r w:rsidR="006C37FD" w:rsidRPr="006C37FD">
        <w:t>m</w:t>
      </w:r>
      <w:r w:rsidR="0076691E">
        <w:t>.</w:t>
      </w:r>
    </w:p>
    <w:p w:rsidR="00247B22" w:rsidRDefault="00247B22" w:rsidP="00247B22">
      <w:pPr>
        <w:pStyle w:val="ListNumber"/>
        <w:numPr>
          <w:ilvl w:val="0"/>
          <w:numId w:val="0"/>
        </w:numPr>
        <w:spacing w:after="0" w:line="240" w:lineRule="auto"/>
        <w:ind w:left="-360"/>
        <w:rPr>
          <w:b/>
        </w:rPr>
      </w:pPr>
    </w:p>
    <w:p w:rsidR="00247B22" w:rsidRPr="00247B22" w:rsidRDefault="00B80D52" w:rsidP="00247B22">
      <w:pPr>
        <w:pStyle w:val="ListNumber"/>
        <w:numPr>
          <w:ilvl w:val="0"/>
          <w:numId w:val="0"/>
        </w:numPr>
        <w:spacing w:after="0" w:line="240" w:lineRule="auto"/>
        <w:ind w:left="-36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E476B" w:rsidRDefault="0076691E" w:rsidP="00086F2B">
      <w:pPr>
        <w:rPr>
          <w:b/>
        </w:rPr>
      </w:pPr>
      <w:r>
        <w:rPr>
          <w:b/>
        </w:rPr>
        <w:t>Next PSSWAC Meeting</w:t>
      </w:r>
      <w:r w:rsidR="00086F2B">
        <w:rPr>
          <w:b/>
        </w:rPr>
        <w:t xml:space="preserve">: </w:t>
      </w:r>
      <w:r>
        <w:rPr>
          <w:b/>
        </w:rPr>
        <w:t>May 22,2017</w:t>
      </w:r>
      <w:r w:rsidR="006E7F7D">
        <w:rPr>
          <w:b/>
        </w:rPr>
        <w:t>.</w:t>
      </w:r>
    </w:p>
    <w:sectPr w:rsidR="008E476B" w:rsidSect="00AE391E">
      <w:headerReference w:type="default" r:id="rId8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D8" w:rsidRDefault="00CB52D8" w:rsidP="004579B0">
      <w:pPr>
        <w:spacing w:after="0" w:line="240" w:lineRule="auto"/>
      </w:pPr>
      <w:r>
        <w:separator/>
      </w:r>
    </w:p>
  </w:endnote>
  <w:endnote w:type="continuationSeparator" w:id="0">
    <w:p w:rsidR="00CB52D8" w:rsidRDefault="00CB52D8" w:rsidP="0045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D8" w:rsidRDefault="00CB52D8" w:rsidP="004579B0">
      <w:pPr>
        <w:spacing w:after="0" w:line="240" w:lineRule="auto"/>
      </w:pPr>
      <w:r>
        <w:separator/>
      </w:r>
    </w:p>
  </w:footnote>
  <w:footnote w:type="continuationSeparator" w:id="0">
    <w:p w:rsidR="00CB52D8" w:rsidRDefault="00CB52D8" w:rsidP="0045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B0" w:rsidRDefault="004579B0" w:rsidP="004579B0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-763905</wp:posOffset>
          </wp:positionH>
          <wp:positionV relativeFrom="paragraph">
            <wp:posOffset>-295275</wp:posOffset>
          </wp:positionV>
          <wp:extent cx="2828925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Blue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4E670"/>
    <w:lvl w:ilvl="0">
      <w:start w:val="1"/>
      <w:numFmt w:val="lowerLetter"/>
      <w:pStyle w:val="ListNumb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3A8CCC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E0878"/>
    <w:multiLevelType w:val="hybridMultilevel"/>
    <w:tmpl w:val="DC92474C"/>
    <w:lvl w:ilvl="0" w:tplc="2474FF2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A7FD0"/>
    <w:multiLevelType w:val="hybridMultilevel"/>
    <w:tmpl w:val="106694B6"/>
    <w:lvl w:ilvl="0" w:tplc="D154141E">
      <w:start w:val="1"/>
      <w:numFmt w:val="lowerLetter"/>
      <w:lvlText w:val="%1.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057E7"/>
    <w:multiLevelType w:val="hybridMultilevel"/>
    <w:tmpl w:val="1F7C287E"/>
    <w:lvl w:ilvl="0" w:tplc="55948F68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83F002A"/>
    <w:multiLevelType w:val="hybridMultilevel"/>
    <w:tmpl w:val="D96A5B6A"/>
    <w:lvl w:ilvl="0" w:tplc="6122CB18">
      <w:start w:val="1"/>
      <w:numFmt w:val="lowerLetter"/>
      <w:lvlText w:val="%1."/>
      <w:lvlJc w:val="left"/>
      <w:pPr>
        <w:ind w:left="7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39871D24"/>
    <w:multiLevelType w:val="hybridMultilevel"/>
    <w:tmpl w:val="40F8EDE6"/>
    <w:lvl w:ilvl="0" w:tplc="45789CB4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3CFD74FB"/>
    <w:multiLevelType w:val="hybridMultilevel"/>
    <w:tmpl w:val="E8189AA4"/>
    <w:lvl w:ilvl="0" w:tplc="335A49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7D56"/>
    <w:multiLevelType w:val="hybridMultilevel"/>
    <w:tmpl w:val="9C2A64A8"/>
    <w:lvl w:ilvl="0" w:tplc="EA22A9DC">
      <w:start w:val="1"/>
      <w:numFmt w:val="lowerLetter"/>
      <w:lvlText w:val="%1)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52AD0D14"/>
    <w:multiLevelType w:val="hybridMultilevel"/>
    <w:tmpl w:val="7E923B3C"/>
    <w:lvl w:ilvl="0" w:tplc="179AC4D4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 w15:restartNumberingAfterBreak="0">
    <w:nsid w:val="52FE143F"/>
    <w:multiLevelType w:val="hybridMultilevel"/>
    <w:tmpl w:val="C4D80AB6"/>
    <w:lvl w:ilvl="0" w:tplc="24787AA6">
      <w:start w:val="1"/>
      <w:numFmt w:val="lowerLetter"/>
      <w:lvlText w:val="%1.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 w15:restartNumberingAfterBreak="0">
    <w:nsid w:val="56F83917"/>
    <w:multiLevelType w:val="hybridMultilevel"/>
    <w:tmpl w:val="E6F4E070"/>
    <w:lvl w:ilvl="0" w:tplc="F372F008">
      <w:start w:val="1"/>
      <w:numFmt w:val="lowerLetter"/>
      <w:lvlText w:val="%1.)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5BAB662B"/>
    <w:multiLevelType w:val="hybridMultilevel"/>
    <w:tmpl w:val="83FCECAE"/>
    <w:lvl w:ilvl="0" w:tplc="642E9578">
      <w:start w:val="1"/>
      <w:numFmt w:val="lowerLetter"/>
      <w:lvlText w:val="%1.)"/>
      <w:lvlJc w:val="left"/>
      <w:pPr>
        <w:ind w:left="540" w:hanging="360"/>
      </w:pPr>
      <w:rPr>
        <w:rFonts w:asciiTheme="minorHAnsi" w:eastAsia="Times New Roman" w:hAnsiTheme="minorHAnsi" w:cs="Times New Roman"/>
      </w:rPr>
    </w:lvl>
    <w:lvl w:ilvl="1" w:tplc="8F7AB938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CB25501"/>
    <w:multiLevelType w:val="hybridMultilevel"/>
    <w:tmpl w:val="E73C9868"/>
    <w:lvl w:ilvl="0" w:tplc="1C2C1E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56318"/>
    <w:multiLevelType w:val="hybridMultilevel"/>
    <w:tmpl w:val="8460D8D2"/>
    <w:lvl w:ilvl="0" w:tplc="D15672D2">
      <w:start w:val="1"/>
      <w:numFmt w:val="lowerLetter"/>
      <w:lvlText w:val="%1.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 w15:restartNumberingAfterBreak="0">
    <w:nsid w:val="64945128"/>
    <w:multiLevelType w:val="hybridMultilevel"/>
    <w:tmpl w:val="F5C2DFD0"/>
    <w:lvl w:ilvl="0" w:tplc="D466F320">
      <w:start w:val="1"/>
      <w:numFmt w:val="lowerLetter"/>
      <w:lvlText w:val="%1.)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59C69F8"/>
    <w:multiLevelType w:val="hybridMultilevel"/>
    <w:tmpl w:val="A2E6EFBC"/>
    <w:lvl w:ilvl="0" w:tplc="C5A02D4C">
      <w:start w:val="1"/>
      <w:numFmt w:val="lowerLetter"/>
      <w:lvlText w:val="%1.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F016EE"/>
    <w:multiLevelType w:val="hybridMultilevel"/>
    <w:tmpl w:val="C56C6A94"/>
    <w:lvl w:ilvl="0" w:tplc="5A60911E">
      <w:start w:val="1"/>
      <w:numFmt w:val="lowerLetter"/>
      <w:lvlText w:val="%1.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01529A8"/>
    <w:multiLevelType w:val="hybridMultilevel"/>
    <w:tmpl w:val="425043FA"/>
    <w:lvl w:ilvl="0" w:tplc="8F6E1A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8E1BEB"/>
    <w:multiLevelType w:val="hybridMultilevel"/>
    <w:tmpl w:val="57E20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7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17"/>
  </w:num>
  <w:num w:numId="4">
    <w:abstractNumId w:val="12"/>
  </w:num>
  <w:num w:numId="5">
    <w:abstractNumId w:val="37"/>
  </w:num>
  <w:num w:numId="6">
    <w:abstractNumId w:val="11"/>
  </w:num>
  <w:num w:numId="7">
    <w:abstractNumId w:val="30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0"/>
  </w:num>
  <w:num w:numId="24">
    <w:abstractNumId w:val="15"/>
  </w:num>
  <w:num w:numId="25">
    <w:abstractNumId w:val="20"/>
  </w:num>
  <w:num w:numId="26">
    <w:abstractNumId w:val="21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29"/>
  </w:num>
  <w:num w:numId="30">
    <w:abstractNumId w:val="23"/>
  </w:num>
  <w:num w:numId="31">
    <w:abstractNumId w:val="28"/>
  </w:num>
  <w:num w:numId="32">
    <w:abstractNumId w:val="25"/>
  </w:num>
  <w:num w:numId="33">
    <w:abstractNumId w:val="32"/>
  </w:num>
  <w:num w:numId="34">
    <w:abstractNumId w:val="33"/>
  </w:num>
  <w:num w:numId="35">
    <w:abstractNumId w:val="19"/>
  </w:num>
  <w:num w:numId="36">
    <w:abstractNumId w:val="36"/>
  </w:num>
  <w:num w:numId="37">
    <w:abstractNumId w:val="35"/>
  </w:num>
  <w:num w:numId="38">
    <w:abstractNumId w:val="26"/>
  </w:num>
  <w:num w:numId="39">
    <w:abstractNumId w:val="31"/>
  </w:num>
  <w:num w:numId="40">
    <w:abstractNumId w:val="13"/>
  </w:num>
  <w:num w:numId="41">
    <w:abstractNumId w:val="27"/>
  </w:num>
  <w:num w:numId="42">
    <w:abstractNumId w:val="22"/>
  </w:num>
  <w:num w:numId="43">
    <w:abstractNumId w:val="39"/>
  </w:num>
  <w:num w:numId="44">
    <w:abstractNumId w:val="3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0"/>
    <w:rsid w:val="000241C4"/>
    <w:rsid w:val="00086F2B"/>
    <w:rsid w:val="00095C05"/>
    <w:rsid w:val="000B2DEC"/>
    <w:rsid w:val="000E2FAD"/>
    <w:rsid w:val="00120DAE"/>
    <w:rsid w:val="001326BD"/>
    <w:rsid w:val="00140DAE"/>
    <w:rsid w:val="001423A6"/>
    <w:rsid w:val="0015180F"/>
    <w:rsid w:val="00193653"/>
    <w:rsid w:val="001F624B"/>
    <w:rsid w:val="001F772F"/>
    <w:rsid w:val="00207920"/>
    <w:rsid w:val="00247B22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8134C"/>
    <w:rsid w:val="004119BE"/>
    <w:rsid w:val="00411F8B"/>
    <w:rsid w:val="004579B0"/>
    <w:rsid w:val="00477352"/>
    <w:rsid w:val="004B5C09"/>
    <w:rsid w:val="004D78A3"/>
    <w:rsid w:val="004E227E"/>
    <w:rsid w:val="004E6CF5"/>
    <w:rsid w:val="00511719"/>
    <w:rsid w:val="00554276"/>
    <w:rsid w:val="00574074"/>
    <w:rsid w:val="00575A93"/>
    <w:rsid w:val="005B24A0"/>
    <w:rsid w:val="00616B41"/>
    <w:rsid w:val="0061797C"/>
    <w:rsid w:val="00620AE8"/>
    <w:rsid w:val="00626A87"/>
    <w:rsid w:val="00640D1D"/>
    <w:rsid w:val="00643383"/>
    <w:rsid w:val="0064628C"/>
    <w:rsid w:val="00680296"/>
    <w:rsid w:val="0068195C"/>
    <w:rsid w:val="0069724F"/>
    <w:rsid w:val="006C3011"/>
    <w:rsid w:val="006C37FD"/>
    <w:rsid w:val="006E7F7D"/>
    <w:rsid w:val="006F03D4"/>
    <w:rsid w:val="006F295E"/>
    <w:rsid w:val="006F2C07"/>
    <w:rsid w:val="00717B64"/>
    <w:rsid w:val="0076691E"/>
    <w:rsid w:val="00771C24"/>
    <w:rsid w:val="007B0712"/>
    <w:rsid w:val="007D5836"/>
    <w:rsid w:val="008240DA"/>
    <w:rsid w:val="0083755C"/>
    <w:rsid w:val="008413C7"/>
    <w:rsid w:val="00867EA4"/>
    <w:rsid w:val="00895FB9"/>
    <w:rsid w:val="008E476B"/>
    <w:rsid w:val="00952538"/>
    <w:rsid w:val="009921B8"/>
    <w:rsid w:val="00993B51"/>
    <w:rsid w:val="00A02E8E"/>
    <w:rsid w:val="00A05AFD"/>
    <w:rsid w:val="00A07662"/>
    <w:rsid w:val="00A4511E"/>
    <w:rsid w:val="00A87891"/>
    <w:rsid w:val="00AC6C37"/>
    <w:rsid w:val="00AE06E8"/>
    <w:rsid w:val="00AE391E"/>
    <w:rsid w:val="00B12B53"/>
    <w:rsid w:val="00B435B5"/>
    <w:rsid w:val="00B5397D"/>
    <w:rsid w:val="00B80D52"/>
    <w:rsid w:val="00B96695"/>
    <w:rsid w:val="00BA73F7"/>
    <w:rsid w:val="00BB542C"/>
    <w:rsid w:val="00C11A0E"/>
    <w:rsid w:val="00C1643D"/>
    <w:rsid w:val="00C67186"/>
    <w:rsid w:val="00CA36BE"/>
    <w:rsid w:val="00CB52D8"/>
    <w:rsid w:val="00CD6DDD"/>
    <w:rsid w:val="00CE39CF"/>
    <w:rsid w:val="00D31AB7"/>
    <w:rsid w:val="00D82FBA"/>
    <w:rsid w:val="00D959CB"/>
    <w:rsid w:val="00E460A2"/>
    <w:rsid w:val="00EA277E"/>
    <w:rsid w:val="00F34E21"/>
    <w:rsid w:val="00F36BB7"/>
    <w:rsid w:val="00F560A9"/>
    <w:rsid w:val="00FE0894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teal"/>
    </o:shapedefaults>
    <o:shapelayout v:ext="edit">
      <o:idmap v:ext="edit" data="1"/>
    </o:shapelayout>
  </w:shapeDefaults>
  <w:decimalSymbol w:val="."/>
  <w:listSeparator w:val=","/>
  <w15:docId w15:val="{52DC16CE-A9C1-4B5B-A3E2-366416DC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5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79B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45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79B0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r5003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19C0840E8C453195A7A2401CDD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0285-376F-4290-AAAE-4E21BAAC0612}"/>
      </w:docPartPr>
      <w:docPartBody>
        <w:p w:rsidR="00AE3E24" w:rsidRDefault="00AE3E24">
          <w:pPr>
            <w:pStyle w:val="2A19C0840E8C453195A7A2401CDDBB1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24"/>
    <w:rsid w:val="00AE3E24"/>
    <w:rsid w:val="00C75FDC"/>
    <w:rsid w:val="00D5490C"/>
    <w:rsid w:val="00F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705771DDCA4E74BCF244732BD03C0D">
    <w:name w:val="F2705771DDCA4E74BCF244732BD03C0D"/>
  </w:style>
  <w:style w:type="paragraph" w:customStyle="1" w:styleId="2A19C0840E8C453195A7A2401CDDBB13">
    <w:name w:val="2A19C0840E8C453195A7A2401CDDBB13"/>
  </w:style>
  <w:style w:type="paragraph" w:customStyle="1" w:styleId="78B34AF309E743E79C6A9DAB3A4E67CC">
    <w:name w:val="78B34AF309E743E79C6A9DAB3A4E67CC"/>
  </w:style>
  <w:style w:type="paragraph" w:customStyle="1" w:styleId="EE61F55C21DC433A9521C0600738E3A9">
    <w:name w:val="EE61F55C21DC433A9521C0600738E3A9"/>
  </w:style>
  <w:style w:type="paragraph" w:customStyle="1" w:styleId="39A7BBF3D8384237ACE0BB40005A6BE8">
    <w:name w:val="39A7BBF3D8384237ACE0BB40005A6BE8"/>
  </w:style>
  <w:style w:type="paragraph" w:customStyle="1" w:styleId="B838806B194C4494AF0B63DA3D7AF0D2">
    <w:name w:val="B838806B194C4494AF0B63DA3D7AF0D2"/>
  </w:style>
  <w:style w:type="paragraph" w:customStyle="1" w:styleId="02FDE5EAB2A346D0B7EA22BDF1B95A2F">
    <w:name w:val="02FDE5EAB2A346D0B7EA22BDF1B95A2F"/>
  </w:style>
  <w:style w:type="paragraph" w:customStyle="1" w:styleId="9C3C4FEB62BF496F9E7B8D0C69A219DB">
    <w:name w:val="9C3C4FEB62BF496F9E7B8D0C69A219DB"/>
  </w:style>
  <w:style w:type="paragraph" w:customStyle="1" w:styleId="C6E13E033D274F7889CF77E28D04AC2E">
    <w:name w:val="C6E13E033D274F7889CF77E28D04AC2E"/>
  </w:style>
  <w:style w:type="paragraph" w:customStyle="1" w:styleId="4308AC118CF34477820495CA32505B43">
    <w:name w:val="4308AC118CF34477820495CA32505B43"/>
  </w:style>
  <w:style w:type="paragraph" w:customStyle="1" w:styleId="0FDF8D6F08D8407EAD7E4E97398FDC7E">
    <w:name w:val="0FDF8D6F08D8407EAD7E4E97398FDC7E"/>
  </w:style>
  <w:style w:type="paragraph" w:customStyle="1" w:styleId="57A545C68CFD4EA08E88DB7CD1C12780">
    <w:name w:val="57A545C68CFD4EA08E88DB7CD1C12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259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SARA LYNN RINKUNAS</dc:creator>
  <cp:keywords/>
  <cp:lastModifiedBy>MARY J LANCE</cp:lastModifiedBy>
  <cp:revision>2</cp:revision>
  <cp:lastPrinted>2016-05-18T13:47:00Z</cp:lastPrinted>
  <dcterms:created xsi:type="dcterms:W3CDTF">2017-05-25T16:33:00Z</dcterms:created>
  <dcterms:modified xsi:type="dcterms:W3CDTF">2017-05-25T16:33:00Z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